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C1" w:rsidRPr="00F34470" w:rsidRDefault="00D661C1" w:rsidP="00D661C1">
      <w:pPr>
        <w:ind w:left="-567"/>
        <w:rPr>
          <w:rFonts w:ascii="TH SarabunPSK" w:hAnsi="TH SarabunPSK" w:cs="TH SarabunPSK"/>
          <w:b/>
          <w:bCs/>
          <w:sz w:val="40"/>
          <w:szCs w:val="36"/>
          <w:cs/>
        </w:rPr>
      </w:pPr>
      <w:r>
        <w:rPr>
          <w:rFonts w:ascii="TH SarabunPSK" w:hAnsi="TH SarabunPSK" w:cs="TH SarabunPSK" w:hint="cs"/>
          <w:b/>
          <w:bCs/>
          <w:sz w:val="40"/>
          <w:szCs w:val="36"/>
          <w:cs/>
        </w:rPr>
        <w:t xml:space="preserve">              </w:t>
      </w:r>
      <w:r w:rsidRPr="00F34470">
        <w:rPr>
          <w:rFonts w:ascii="TH SarabunPSK" w:hAnsi="TH SarabunPSK" w:cs="TH SarabunPSK"/>
          <w:b/>
          <w:bCs/>
          <w:sz w:val="40"/>
          <w:szCs w:val="36"/>
          <w:cs/>
        </w:rPr>
        <w:t>กำหนดการเรียนรู้รายชั่วโมงและสิ่งที่โรงเรียนปลายทางต้องเตรียม</w:t>
      </w:r>
      <w:r>
        <w:rPr>
          <w:rFonts w:ascii="TH SarabunPSK" w:hAnsi="TH SarabunPSK" w:cs="TH SarabunPSK" w:hint="cs"/>
          <w:b/>
          <w:bCs/>
          <w:sz w:val="40"/>
          <w:szCs w:val="36"/>
          <w:cs/>
        </w:rPr>
        <w:t>(ออกอาอากาศ)</w:t>
      </w:r>
    </w:p>
    <w:p w:rsidR="00D661C1" w:rsidRPr="00F34470" w:rsidRDefault="00D661C1" w:rsidP="00D661C1">
      <w:pPr>
        <w:ind w:left="-567" w:firstLine="141"/>
        <w:jc w:val="center"/>
        <w:rPr>
          <w:rFonts w:ascii="TH SarabunPSK" w:hAnsi="TH SarabunPSK" w:cs="TH SarabunPSK"/>
          <w:b/>
          <w:bCs/>
          <w:sz w:val="40"/>
          <w:szCs w:val="36"/>
          <w:cs/>
        </w:rPr>
      </w:pPr>
      <w:r w:rsidRPr="00F34470">
        <w:rPr>
          <w:rFonts w:ascii="TH SarabunPSK" w:hAnsi="TH SarabunPSK" w:cs="TH SarabunPSK" w:hint="cs"/>
          <w:b/>
          <w:bCs/>
          <w:sz w:val="40"/>
          <w:szCs w:val="36"/>
          <w:cs/>
        </w:rPr>
        <w:t xml:space="preserve">รายวิชา  ภาษาอังกฤษ รหัส อ14101 ชั้นป.4  ภาคเรียนที่2 ปีการศึกษา 2561 รวมเวลา   </w:t>
      </w:r>
      <w:r w:rsidR="00BC0926">
        <w:rPr>
          <w:rFonts w:ascii="TH SarabunPSK" w:hAnsi="TH SarabunPSK" w:cs="TH SarabunPSK" w:hint="cs"/>
          <w:b/>
          <w:bCs/>
          <w:sz w:val="40"/>
          <w:szCs w:val="36"/>
          <w:cs/>
        </w:rPr>
        <w:t>33</w:t>
      </w:r>
      <w:r w:rsidRPr="00F34470">
        <w:rPr>
          <w:rFonts w:ascii="TH SarabunPSK" w:hAnsi="TH SarabunPSK" w:cs="TH SarabunPSK" w:hint="cs"/>
          <w:b/>
          <w:bCs/>
          <w:sz w:val="40"/>
          <w:szCs w:val="36"/>
          <w:cs/>
        </w:rPr>
        <w:t xml:space="preserve">  ชั่วโมง</w:t>
      </w:r>
    </w:p>
    <w:tbl>
      <w:tblPr>
        <w:tblStyle w:val="TableGrid"/>
        <w:tblW w:w="10603" w:type="dxa"/>
        <w:tblInd w:w="-856" w:type="dxa"/>
        <w:tblLayout w:type="fixed"/>
        <w:tblLook w:val="04A0"/>
      </w:tblPr>
      <w:tblGrid>
        <w:gridCol w:w="700"/>
        <w:gridCol w:w="1679"/>
        <w:gridCol w:w="851"/>
        <w:gridCol w:w="3545"/>
        <w:gridCol w:w="3828"/>
      </w:tblGrid>
      <w:tr w:rsidR="00D661C1" w:rsidTr="00F46E40">
        <w:tc>
          <w:tcPr>
            <w:tcW w:w="700" w:type="dxa"/>
          </w:tcPr>
          <w:p w:rsidR="00D661C1" w:rsidRPr="00712138" w:rsidRDefault="00D661C1" w:rsidP="00F46E4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ครั้งที่</w:t>
            </w:r>
          </w:p>
        </w:tc>
        <w:tc>
          <w:tcPr>
            <w:tcW w:w="1679" w:type="dxa"/>
          </w:tcPr>
          <w:p w:rsidR="00D661C1" w:rsidRPr="00712138" w:rsidRDefault="00D661C1" w:rsidP="00F46E4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            เวลา</w:t>
            </w:r>
          </w:p>
        </w:tc>
        <w:tc>
          <w:tcPr>
            <w:tcW w:w="851" w:type="dxa"/>
          </w:tcPr>
          <w:p w:rsidR="00D661C1" w:rsidRPr="00712138" w:rsidRDefault="00D661C1" w:rsidP="00F46E4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         ชั่วโมง</w:t>
            </w:r>
          </w:p>
        </w:tc>
        <w:tc>
          <w:tcPr>
            <w:tcW w:w="3545" w:type="dxa"/>
          </w:tcPr>
          <w:p w:rsidR="00D661C1" w:rsidRPr="00712138" w:rsidRDefault="00D661C1" w:rsidP="00F46E4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ที่สอน</w:t>
            </w:r>
          </w:p>
        </w:tc>
        <w:tc>
          <w:tcPr>
            <w:tcW w:w="3828" w:type="dxa"/>
          </w:tcPr>
          <w:p w:rsidR="00D661C1" w:rsidRPr="00712138" w:rsidRDefault="00D661C1" w:rsidP="00F46E40">
            <w:pPr>
              <w:ind w:right="-987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สิ่งที่โรงเรียนปลายทางต้องเตรียม</w:t>
            </w:r>
          </w:p>
        </w:tc>
      </w:tr>
      <w:tr w:rsidR="00BC0926" w:rsidTr="00F46E40">
        <w:tc>
          <w:tcPr>
            <w:tcW w:w="700" w:type="dxa"/>
          </w:tcPr>
          <w:p w:rsidR="00BC0926" w:rsidRPr="00011BBD" w:rsidRDefault="00BC0926" w:rsidP="00F46E4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1679" w:type="dxa"/>
          </w:tcPr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1พ.ย.61</w:t>
            </w:r>
          </w:p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545" w:type="dxa"/>
          </w:tcPr>
          <w:p w:rsidR="00BC0926" w:rsidRPr="000368F8" w:rsidRDefault="00BC0926" w:rsidP="00BC0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68F8">
              <w:rPr>
                <w:rFonts w:ascii="TH SarabunPSK" w:hAnsi="TH SarabunPSK" w:cs="TH SarabunPSK"/>
                <w:b/>
                <w:bCs/>
                <w:szCs w:val="32"/>
              </w:rPr>
              <w:t>Unit4</w:t>
            </w:r>
            <w:r w:rsidRPr="000368F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0368F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68F8">
              <w:rPr>
                <w:rFonts w:ascii="TH SarabunPSK" w:hAnsi="TH SarabunPSK" w:cs="TH SarabunPSK"/>
                <w:b/>
                <w:bCs/>
                <w:szCs w:val="32"/>
              </w:rPr>
              <w:t>Recreation and Free Time</w:t>
            </w:r>
          </w:p>
          <w:p w:rsidR="00BC0926" w:rsidRPr="000368F8" w:rsidRDefault="00BC0926" w:rsidP="00BC0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68F8">
              <w:rPr>
                <w:rFonts w:ascii="TH SarabunPSK" w:hAnsi="TH SarabunPSK" w:cs="TH SarabunPSK"/>
                <w:b/>
                <w:bCs/>
                <w:szCs w:val="32"/>
              </w:rPr>
              <w:t>Free Time</w:t>
            </w:r>
          </w:p>
          <w:p w:rsidR="00BC0926" w:rsidRDefault="00BC0926" w:rsidP="00BC09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368F8">
              <w:rPr>
                <w:rFonts w:ascii="TH SarabunPSK" w:hAnsi="TH SarabunPSK" w:cs="TH SarabunPSK"/>
                <w:szCs w:val="32"/>
              </w:rPr>
              <w:t>Interesting Activities</w:t>
            </w:r>
          </w:p>
          <w:p w:rsidR="00BC0926" w:rsidRPr="000368F8" w:rsidRDefault="00BC0926" w:rsidP="00BC09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828" w:type="dxa"/>
          </w:tcPr>
          <w:p w:rsidR="00BC0926" w:rsidRPr="00011BBD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บัตรภาพ / บัตรคำชุด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 Activities</w:t>
            </w:r>
            <w:r>
              <w:rPr>
                <w:rFonts w:ascii="TH SarabunPSK" w:hAnsi="TH SarabunPSK" w:cs="TH SarabunPSK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ใบความรู้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 Activities</w:t>
            </w:r>
            <w:r>
              <w:rPr>
                <w:rFonts w:ascii="TH SarabunPSK" w:hAnsi="TH SarabunPSK" w:cs="TH SarabunPSK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ใบงาน</w:t>
            </w:r>
          </w:p>
        </w:tc>
      </w:tr>
      <w:tr w:rsidR="00BC0926" w:rsidTr="00F46E40">
        <w:tc>
          <w:tcPr>
            <w:tcW w:w="700" w:type="dxa"/>
          </w:tcPr>
          <w:p w:rsidR="00BC0926" w:rsidRPr="00011BBD" w:rsidRDefault="00BC0926" w:rsidP="00F46E4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1679" w:type="dxa"/>
          </w:tcPr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5พ.ย.61</w:t>
            </w:r>
          </w:p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</w:tc>
        <w:tc>
          <w:tcPr>
            <w:tcW w:w="851" w:type="dxa"/>
          </w:tcPr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BC0926" w:rsidRPr="00385D2B" w:rsidRDefault="00BC0926" w:rsidP="00BC092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Free Time</w:t>
            </w:r>
          </w:p>
          <w:p w:rsidR="00BC0926" w:rsidRPr="00011BBD" w:rsidRDefault="00BC0926" w:rsidP="00BC0926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Fun Activities</w:t>
            </w:r>
          </w:p>
        </w:tc>
        <w:tc>
          <w:tcPr>
            <w:tcW w:w="3828" w:type="dxa"/>
          </w:tcPr>
          <w:p w:rsidR="00BC0926" w:rsidRPr="00011BBD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บัตรภาพ/ บัตรคำชุด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ชุด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 Activities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ใบความรู้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 Activities</w:t>
            </w:r>
            <w:r>
              <w:rPr>
                <w:rFonts w:ascii="TH SarabunPSK" w:hAnsi="TH SarabunPSK" w:cs="TH SarabunPSK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ใบงาน</w:t>
            </w:r>
          </w:p>
        </w:tc>
      </w:tr>
      <w:tr w:rsidR="00BC0926" w:rsidTr="00F46E40">
        <w:tc>
          <w:tcPr>
            <w:tcW w:w="700" w:type="dxa"/>
          </w:tcPr>
          <w:p w:rsidR="00BC0926" w:rsidRPr="00011BBD" w:rsidRDefault="00BC0926" w:rsidP="00F46E4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1679" w:type="dxa"/>
          </w:tcPr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8พ.ย.61</w:t>
            </w:r>
          </w:p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545" w:type="dxa"/>
          </w:tcPr>
          <w:p w:rsidR="00BC0926" w:rsidRDefault="00BC0926" w:rsidP="00BC0926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Sports and Games</w:t>
            </w:r>
          </w:p>
          <w:p w:rsidR="00BC0926" w:rsidRPr="00011BBD" w:rsidRDefault="00BC0926" w:rsidP="00BC0926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Fun Games</w:t>
            </w:r>
          </w:p>
        </w:tc>
        <w:tc>
          <w:tcPr>
            <w:tcW w:w="3828" w:type="dxa"/>
          </w:tcPr>
          <w:p w:rsidR="00BC0926" w:rsidRPr="00187F7F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เกมต่อภาพ/ลูกเต๋า</w:t>
            </w:r>
            <w:r>
              <w:rPr>
                <w:rFonts w:ascii="TH SarabunPSK" w:hAnsi="TH SarabunPSK" w:cs="TH SarabunPSK"/>
                <w:szCs w:val="32"/>
              </w:rPr>
              <w:t xml:space="preserve">Yes/No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บัตรภาพคำศัพท์</w:t>
            </w:r>
            <w:r>
              <w:rPr>
                <w:rFonts w:ascii="TH SarabunPSK" w:hAnsi="TH SarabunPSK" w:cs="TH SarabunPSK"/>
                <w:szCs w:val="32"/>
              </w:rPr>
              <w:t xml:space="preserve">Fun Games    </w:t>
            </w: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>
              <w:rPr>
                <w:rFonts w:ascii="TH SarabunPSK" w:hAnsi="TH SarabunPSK" w:cs="TH SarabunPSK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ใบความรู้</w:t>
            </w:r>
            <w:r>
              <w:rPr>
                <w:rFonts w:ascii="TH SarabunPSK" w:hAnsi="TH SarabunPSK" w:cs="TH SarabunPSK"/>
                <w:szCs w:val="32"/>
              </w:rPr>
              <w:t xml:space="preserve">Fun Games      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/>
                <w:szCs w:val="32"/>
              </w:rPr>
              <w:t>Fun Games</w:t>
            </w:r>
          </w:p>
        </w:tc>
      </w:tr>
      <w:tr w:rsidR="00BC0926" w:rsidTr="00F46E40">
        <w:tc>
          <w:tcPr>
            <w:tcW w:w="700" w:type="dxa"/>
          </w:tcPr>
          <w:p w:rsidR="00BC0926" w:rsidRPr="00011BBD" w:rsidRDefault="00BC0926" w:rsidP="00F46E4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1679" w:type="dxa"/>
          </w:tcPr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12พ.ย.61</w:t>
            </w:r>
          </w:p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</w:tc>
        <w:tc>
          <w:tcPr>
            <w:tcW w:w="851" w:type="dxa"/>
          </w:tcPr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545" w:type="dxa"/>
          </w:tcPr>
          <w:p w:rsidR="00BC0926" w:rsidRDefault="00BC0926" w:rsidP="00BC0926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Sports and Games</w:t>
            </w:r>
          </w:p>
          <w:p w:rsidR="00BC0926" w:rsidRPr="00011BBD" w:rsidRDefault="00BC0926" w:rsidP="00BC0926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>Exciting Sports</w:t>
            </w:r>
            <w:r>
              <w:rPr>
                <w:rFonts w:ascii="TH SarabunPSK" w:hAnsi="TH SarabunPSK" w:cs="TH SarabunPSK"/>
                <w:szCs w:val="32"/>
              </w:rPr>
              <w:t xml:space="preserve"> &amp;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 </w:t>
            </w: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>My Idol</w:t>
            </w:r>
          </w:p>
        </w:tc>
        <w:tc>
          <w:tcPr>
            <w:tcW w:w="3828" w:type="dxa"/>
          </w:tcPr>
          <w:p w:rsidR="00BC0926" w:rsidRPr="00011BBD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บัตรภาพ/บัตรคำชุด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 xml:space="preserve">Exciting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>S</w:t>
            </w: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>ports</w:t>
            </w:r>
            <w:r>
              <w:rPr>
                <w:rFonts w:ascii="TH SarabunPSK" w:hAnsi="TH SarabunPSK" w:cs="TH SarabunPSK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ใบความรู้</w:t>
            </w: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 xml:space="preserve"> Exciting Sports</w:t>
            </w:r>
            <w:r>
              <w:rPr>
                <w:rFonts w:ascii="TH SarabunPSK" w:hAnsi="TH SarabunPSK" w:cs="TH SarabunPSK"/>
                <w:szCs w:val="32"/>
              </w:rPr>
              <w:t xml:space="preserve">            Game Word Search   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ใบงาน /  หนังสือพิมพ์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ใบความรู้</w:t>
            </w:r>
            <w:r>
              <w:rPr>
                <w:rFonts w:ascii="TH SarabunPSK" w:hAnsi="TH SarabunPSK" w:cs="TH SarabunPSK"/>
                <w:szCs w:val="32"/>
              </w:rPr>
              <w:t xml:space="preserve"> My Idol        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ใบงาน </w:t>
            </w:r>
            <w:r>
              <w:rPr>
                <w:rFonts w:ascii="TH SarabunPSK" w:hAnsi="TH SarabunPSK" w:cs="TH SarabunPSK"/>
                <w:szCs w:val="32"/>
              </w:rPr>
              <w:t>My Idol</w:t>
            </w:r>
          </w:p>
        </w:tc>
      </w:tr>
      <w:tr w:rsidR="00BC0926" w:rsidTr="00F46E40">
        <w:tc>
          <w:tcPr>
            <w:tcW w:w="700" w:type="dxa"/>
          </w:tcPr>
          <w:p w:rsidR="00BC0926" w:rsidRPr="00011BBD" w:rsidRDefault="00BC0926" w:rsidP="00F46E4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1679" w:type="dxa"/>
          </w:tcPr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15พ.ย.61</w:t>
            </w:r>
          </w:p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BC0926" w:rsidRDefault="00BC0926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Amusement Park</w:t>
            </w:r>
          </w:p>
          <w:p w:rsidR="00BC0926" w:rsidRPr="00011BBD" w:rsidRDefault="00BC0926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 xml:space="preserve">Let’s </w:t>
            </w:r>
            <w:r>
              <w:rPr>
                <w:rFonts w:ascii="TH SarabunPSK" w:hAnsi="TH SarabunPSK" w:cs="TH SarabunPSK"/>
                <w:szCs w:val="32"/>
              </w:rPr>
              <w:t>G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o on </w:t>
            </w:r>
            <w:r>
              <w:rPr>
                <w:rFonts w:ascii="TH SarabunPSK" w:hAnsi="TH SarabunPSK" w:cs="TH SarabunPSK"/>
                <w:szCs w:val="32"/>
              </w:rPr>
              <w:t>T</w:t>
            </w:r>
            <w:r w:rsidRPr="00385D2B">
              <w:rPr>
                <w:rFonts w:ascii="TH SarabunPSK" w:hAnsi="TH SarabunPSK" w:cs="TH SarabunPSK"/>
                <w:szCs w:val="32"/>
              </w:rPr>
              <w:t>hat!</w:t>
            </w:r>
          </w:p>
        </w:tc>
        <w:tc>
          <w:tcPr>
            <w:tcW w:w="3828" w:type="dxa"/>
          </w:tcPr>
          <w:p w:rsidR="00BC0926" w:rsidRPr="00826B5B" w:rsidRDefault="00BC0926" w:rsidP="004D2C2A">
            <w:pPr>
              <w:spacing w:line="240" w:lineRule="auto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บัตรภาพ  ชุด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 Let’s </w:t>
            </w:r>
            <w:r>
              <w:rPr>
                <w:rFonts w:ascii="TH SarabunPSK" w:hAnsi="TH SarabunPSK" w:cs="TH SarabunPSK"/>
                <w:szCs w:val="32"/>
              </w:rPr>
              <w:t>G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o on </w:t>
            </w:r>
            <w:r>
              <w:rPr>
                <w:rFonts w:ascii="TH SarabunPSK" w:hAnsi="TH SarabunPSK" w:cs="TH SarabunPSK"/>
                <w:szCs w:val="32"/>
              </w:rPr>
              <w:t>T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hat! </w:t>
            </w: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Cs w:val="32"/>
              </w:rPr>
              <w:t>What’s that?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บัตรภาพสวนสนุก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ใบความรู้</w:t>
            </w:r>
            <w:r>
              <w:rPr>
                <w:rFonts w:ascii="TH SarabunPSK" w:hAnsi="TH SarabunPSK" w:cs="TH SarabunPSK"/>
                <w:szCs w:val="32"/>
              </w:rPr>
              <w:t xml:space="preserve">Where is the ball?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ใบความรู้ </w:t>
            </w:r>
            <w:r>
              <w:rPr>
                <w:rFonts w:ascii="TH SarabunPSK" w:hAnsi="TH SarabunPSK" w:cs="TH SarabunPSK"/>
                <w:szCs w:val="32"/>
              </w:rPr>
              <w:t xml:space="preserve">Big and Small           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</w:p>
        </w:tc>
      </w:tr>
      <w:tr w:rsidR="00BC0926" w:rsidTr="00F46E40">
        <w:tc>
          <w:tcPr>
            <w:tcW w:w="700" w:type="dxa"/>
          </w:tcPr>
          <w:p w:rsidR="00BC0926" w:rsidRPr="00011BBD" w:rsidRDefault="00BC0926" w:rsidP="00F46E4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6</w:t>
            </w:r>
          </w:p>
        </w:tc>
        <w:tc>
          <w:tcPr>
            <w:tcW w:w="1679" w:type="dxa"/>
          </w:tcPr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19พ.ย.61</w:t>
            </w:r>
          </w:p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545" w:type="dxa"/>
          </w:tcPr>
          <w:p w:rsidR="00BC0926" w:rsidRDefault="00BC0926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TV Programs</w:t>
            </w:r>
          </w:p>
          <w:p w:rsidR="00BC0926" w:rsidRPr="00011BBD" w:rsidRDefault="00BC0926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What’s on TV?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3828" w:type="dxa"/>
          </w:tcPr>
          <w:p w:rsidR="00BC0926" w:rsidRDefault="00BC0926" w:rsidP="00BC0926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ตุ๊กตา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               </w:t>
            </w:r>
            <w:r>
              <w:rPr>
                <w:rFonts w:ascii="TH SarabunPSK" w:hAnsi="TH SarabunPSK" w:cs="TH SarabunPSK"/>
                <w:szCs w:val="32"/>
              </w:rPr>
              <w:t xml:space="preserve">           </w:t>
            </w: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บัตรภาพคำศัพท์ขุด </w:t>
            </w:r>
            <w:r>
              <w:rPr>
                <w:rFonts w:ascii="TH SarabunPSK" w:hAnsi="TH SarabunPSK" w:cs="TH SarabunPSK"/>
                <w:szCs w:val="32"/>
              </w:rPr>
              <w:t>TV Program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/ </w:t>
            </w:r>
          </w:p>
          <w:p w:rsidR="00BC0926" w:rsidRPr="00011BBD" w:rsidRDefault="00BC0926" w:rsidP="00BC0926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ใบความรู้</w:t>
            </w:r>
            <w:r>
              <w:rPr>
                <w:rFonts w:ascii="TH SarabunPSK" w:hAnsi="TH SarabunPSK" w:cs="TH SarabunPSK"/>
                <w:szCs w:val="32"/>
              </w:rPr>
              <w:t>TV Guide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/ ใบงาน</w:t>
            </w:r>
            <w:r>
              <w:rPr>
                <w:rFonts w:ascii="TH SarabunPSK" w:hAnsi="TH SarabunPSK" w:cs="TH SarabunPSK"/>
                <w:szCs w:val="32"/>
              </w:rPr>
              <w:t>TV Program</w:t>
            </w:r>
          </w:p>
        </w:tc>
      </w:tr>
      <w:tr w:rsidR="00BC0926" w:rsidTr="00F46E40">
        <w:tc>
          <w:tcPr>
            <w:tcW w:w="700" w:type="dxa"/>
          </w:tcPr>
          <w:p w:rsidR="00BC0926" w:rsidRPr="00011BBD" w:rsidRDefault="00BC0926" w:rsidP="00F46E4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7</w:t>
            </w:r>
          </w:p>
        </w:tc>
        <w:tc>
          <w:tcPr>
            <w:tcW w:w="1679" w:type="dxa"/>
          </w:tcPr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22พ.ย.61</w:t>
            </w:r>
          </w:p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BC0926" w:rsidRDefault="00BC0926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Holidays</w:t>
            </w:r>
          </w:p>
          <w:p w:rsidR="00BC0926" w:rsidRDefault="00BC0926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85D2B">
              <w:rPr>
                <w:rFonts w:ascii="TH SarabunPSK" w:hAnsi="TH SarabunPSK" w:cs="TH SarabunPSK"/>
                <w:szCs w:val="32"/>
              </w:rPr>
              <w:t>Going on Vacation</w:t>
            </w:r>
          </w:p>
        </w:tc>
        <w:tc>
          <w:tcPr>
            <w:tcW w:w="3828" w:type="dxa"/>
          </w:tcPr>
          <w:p w:rsidR="00BC0926" w:rsidRPr="00A065FA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บัตรภาพคำศัพท์ ชุด</w:t>
            </w: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>Places</w:t>
            </w: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บัตรภาพคำศัพท์ ชุด </w:t>
            </w:r>
            <w:r>
              <w:rPr>
                <w:rFonts w:ascii="TH SarabunPSK" w:hAnsi="TH SarabunPSK" w:cs="TH SarabunPSK"/>
                <w:szCs w:val="32"/>
              </w:rPr>
              <w:t xml:space="preserve">Transportation        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/>
                <w:szCs w:val="32"/>
              </w:rPr>
              <w:t xml:space="preserve">            </w:t>
            </w:r>
          </w:p>
        </w:tc>
      </w:tr>
      <w:tr w:rsidR="00BC0926" w:rsidTr="00F46E40">
        <w:tc>
          <w:tcPr>
            <w:tcW w:w="700" w:type="dxa"/>
          </w:tcPr>
          <w:p w:rsidR="00BC0926" w:rsidRPr="00011BBD" w:rsidRDefault="00BC0926" w:rsidP="00F46E4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8</w:t>
            </w:r>
          </w:p>
        </w:tc>
        <w:tc>
          <w:tcPr>
            <w:tcW w:w="1679" w:type="dxa"/>
          </w:tcPr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26พ.ย.61</w:t>
            </w:r>
          </w:p>
          <w:p w:rsidR="00BC0926" w:rsidRPr="00011BBD" w:rsidRDefault="00BC0926" w:rsidP="00BC0926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</w:tc>
        <w:tc>
          <w:tcPr>
            <w:tcW w:w="851" w:type="dxa"/>
          </w:tcPr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545" w:type="dxa"/>
          </w:tcPr>
          <w:p w:rsidR="00BC0926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      </w:t>
            </w:r>
            <w:r w:rsidRPr="00385D2B">
              <w:rPr>
                <w:rFonts w:ascii="TH SarabunPSK" w:hAnsi="TH SarabunPSK" w:cs="TH SarabunPSK"/>
                <w:szCs w:val="32"/>
              </w:rPr>
              <w:t>Holidays</w:t>
            </w:r>
          </w:p>
          <w:p w:rsidR="00BC0926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 Going on Vacation</w:t>
            </w:r>
          </w:p>
        </w:tc>
        <w:tc>
          <w:tcPr>
            <w:tcW w:w="3828" w:type="dxa"/>
          </w:tcPr>
          <w:p w:rsidR="00BC0926" w:rsidRPr="00A065FA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บัตรภาพคำศัพท์ ชุด</w:t>
            </w: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>Places</w:t>
            </w:r>
            <w:r w:rsidRPr="00385D2B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บัตรภาพคำศัพท์ ชุด </w:t>
            </w:r>
            <w:r>
              <w:rPr>
                <w:rFonts w:ascii="TH SarabunPSK" w:hAnsi="TH SarabunPSK" w:cs="TH SarabunPSK"/>
                <w:szCs w:val="32"/>
              </w:rPr>
              <w:t xml:space="preserve">Transportation        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/>
                <w:szCs w:val="32"/>
              </w:rPr>
              <w:t xml:space="preserve">            </w:t>
            </w:r>
          </w:p>
        </w:tc>
      </w:tr>
      <w:tr w:rsidR="00BC0926" w:rsidTr="00F46E40">
        <w:tc>
          <w:tcPr>
            <w:tcW w:w="700" w:type="dxa"/>
          </w:tcPr>
          <w:p w:rsidR="00BC0926" w:rsidRPr="00712138" w:rsidRDefault="00BC0926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679" w:type="dxa"/>
          </w:tcPr>
          <w:p w:rsidR="00BC0926" w:rsidRPr="00712138" w:rsidRDefault="00BC0926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            เวลา</w:t>
            </w:r>
          </w:p>
        </w:tc>
        <w:tc>
          <w:tcPr>
            <w:tcW w:w="851" w:type="dxa"/>
          </w:tcPr>
          <w:p w:rsidR="00BC0926" w:rsidRPr="00712138" w:rsidRDefault="00BC0926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         ชั่วโมง</w:t>
            </w:r>
          </w:p>
        </w:tc>
        <w:tc>
          <w:tcPr>
            <w:tcW w:w="3545" w:type="dxa"/>
          </w:tcPr>
          <w:p w:rsidR="00BC0926" w:rsidRPr="00712138" w:rsidRDefault="00BC0926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ที่สอน</w:t>
            </w:r>
          </w:p>
        </w:tc>
        <w:tc>
          <w:tcPr>
            <w:tcW w:w="3828" w:type="dxa"/>
          </w:tcPr>
          <w:p w:rsidR="007261E8" w:rsidRDefault="00BC0926" w:rsidP="004D2C2A">
            <w:pPr>
              <w:ind w:right="-987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</w:t>
            </w:r>
            <w:r w:rsidR="007261E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สิ่งที่โรงเรียนปลายทาง</w:t>
            </w:r>
          </w:p>
          <w:p w:rsidR="00BC0926" w:rsidRPr="00712138" w:rsidRDefault="007261E8" w:rsidP="004D2C2A">
            <w:pPr>
              <w:ind w:right="-987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            </w:t>
            </w:r>
            <w:r w:rsidR="00BC0926"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ต้องเตรียม</w:t>
            </w:r>
          </w:p>
        </w:tc>
      </w:tr>
      <w:tr w:rsidR="00BC0926" w:rsidTr="00F46E40">
        <w:tc>
          <w:tcPr>
            <w:tcW w:w="700" w:type="dxa"/>
          </w:tcPr>
          <w:p w:rsidR="00BC0926" w:rsidRPr="00011BBD" w:rsidRDefault="00BC0926" w:rsidP="00F46E4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9</w:t>
            </w:r>
          </w:p>
        </w:tc>
        <w:tc>
          <w:tcPr>
            <w:tcW w:w="1679" w:type="dxa"/>
          </w:tcPr>
          <w:p w:rsidR="00BC0926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29พ.ย.61</w:t>
            </w:r>
          </w:p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BC0926" w:rsidRPr="00011BBD" w:rsidRDefault="00BC0926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11BBD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BC0926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   </w:t>
            </w:r>
            <w:r w:rsidRPr="00385D2B">
              <w:rPr>
                <w:rFonts w:ascii="TH SarabunPSK" w:hAnsi="TH SarabunPSK" w:cs="TH SarabunPSK"/>
                <w:szCs w:val="32"/>
              </w:rPr>
              <w:t>Holidays</w:t>
            </w:r>
          </w:p>
          <w:p w:rsidR="00BC0926" w:rsidRPr="009551D0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 </w:t>
            </w:r>
            <w:r w:rsidRPr="00385D2B">
              <w:rPr>
                <w:rFonts w:ascii="TH SarabunPSK" w:hAnsi="TH SarabunPSK" w:cs="TH SarabunPSK"/>
                <w:szCs w:val="32"/>
              </w:rPr>
              <w:t xml:space="preserve"> Happy Trip </w:t>
            </w:r>
          </w:p>
        </w:tc>
        <w:tc>
          <w:tcPr>
            <w:tcW w:w="3828" w:type="dxa"/>
          </w:tcPr>
          <w:p w:rsidR="00BC0926" w:rsidRPr="00A065FA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บัตรภาพคำศัพท์ ชุด </w:t>
            </w:r>
            <w:r>
              <w:rPr>
                <w:rFonts w:ascii="TH SarabunPSK" w:hAnsi="TH SarabunPSK" w:cs="TH SarabunPSK"/>
                <w:szCs w:val="32"/>
              </w:rPr>
              <w:t xml:space="preserve">Transportation        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บัตรคำศัพท์ </w:t>
            </w:r>
            <w:r>
              <w:rPr>
                <w:rFonts w:ascii="TH SarabunPSK" w:hAnsi="TH SarabunPSK" w:cs="TH SarabunPSK"/>
                <w:szCs w:val="32"/>
              </w:rPr>
              <w:t xml:space="preserve">Day of the week /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  <w:r>
              <w:rPr>
                <w:rFonts w:ascii="TH SarabunPSK" w:hAnsi="TH SarabunPSK" w:cs="TH SarabunPSK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 xml:space="preserve">ข้อสอบ </w:t>
            </w:r>
            <w:r>
              <w:rPr>
                <w:rFonts w:ascii="TH SarabunPSK" w:hAnsi="TH SarabunPSK" w:cs="TH SarabunPSK"/>
                <w:b/>
                <w:bCs/>
                <w:sz w:val="36"/>
                <w:szCs w:val="32"/>
              </w:rPr>
              <w:t>Post - Test</w:t>
            </w:r>
          </w:p>
        </w:tc>
      </w:tr>
      <w:tr w:rsidR="00BC0926" w:rsidTr="00F46E40">
        <w:tc>
          <w:tcPr>
            <w:tcW w:w="700" w:type="dxa"/>
          </w:tcPr>
          <w:p w:rsidR="00BC0926" w:rsidRPr="00A065FA" w:rsidRDefault="00BC0926" w:rsidP="00573E94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10</w:t>
            </w:r>
          </w:p>
        </w:tc>
        <w:tc>
          <w:tcPr>
            <w:tcW w:w="1679" w:type="dxa"/>
          </w:tcPr>
          <w:p w:rsidR="00BC0926" w:rsidRDefault="00BC0926" w:rsidP="00573E9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3ธ.ค.61</w:t>
            </w:r>
          </w:p>
          <w:p w:rsidR="00BC0926" w:rsidRDefault="00BC0926" w:rsidP="00573E9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  <w:p w:rsidR="00BC0926" w:rsidRPr="00A065FA" w:rsidRDefault="00BC0926" w:rsidP="00573E9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BC0926" w:rsidRPr="00A065FA" w:rsidRDefault="00BC0926" w:rsidP="00573E9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545" w:type="dxa"/>
          </w:tcPr>
          <w:p w:rsidR="00BC0926" w:rsidRPr="00F34470" w:rsidRDefault="00BC0926" w:rsidP="004D2C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3447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Unit5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F3447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Around Me</w:t>
            </w:r>
          </w:p>
          <w:p w:rsidR="00BC0926" w:rsidRDefault="00BC0926" w:rsidP="004D2C2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E0BFD"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</w:rPr>
              <w:t>Weather &amp; Clothing</w:t>
            </w:r>
          </w:p>
          <w:p w:rsidR="00BC0926" w:rsidRPr="009551D0" w:rsidRDefault="00BC0926" w:rsidP="007261E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E0BFD"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</w:rPr>
              <w:t>Weather &amp; Seasons</w:t>
            </w:r>
          </w:p>
        </w:tc>
        <w:tc>
          <w:tcPr>
            <w:tcW w:w="3828" w:type="dxa"/>
          </w:tcPr>
          <w:p w:rsidR="00BC0926" w:rsidRPr="00A065FA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บัตรภาพ/บัตรคำศัพท์ ชุด</w:t>
            </w:r>
            <w:r>
              <w:rPr>
                <w:rFonts w:ascii="TH SarabunPSK" w:hAnsi="TH SarabunPSK" w:cs="TH SarabunPSK"/>
                <w:szCs w:val="32"/>
              </w:rPr>
              <w:t xml:space="preserve">weather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บัตรคำ ชุด</w:t>
            </w:r>
            <w:r>
              <w:rPr>
                <w:rFonts w:ascii="TH SarabunPSK" w:hAnsi="TH SarabunPSK" w:cs="TH SarabunPSK"/>
                <w:szCs w:val="32"/>
              </w:rPr>
              <w:t xml:space="preserve">Adverb of Frequency /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ใบงาน</w:t>
            </w:r>
          </w:p>
        </w:tc>
      </w:tr>
      <w:tr w:rsidR="00BC0926" w:rsidTr="00F46E40">
        <w:tc>
          <w:tcPr>
            <w:tcW w:w="700" w:type="dxa"/>
          </w:tcPr>
          <w:p w:rsidR="00BC0926" w:rsidRPr="00A065FA" w:rsidRDefault="00BC0926" w:rsidP="00DF2194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11</w:t>
            </w:r>
          </w:p>
        </w:tc>
        <w:tc>
          <w:tcPr>
            <w:tcW w:w="1679" w:type="dxa"/>
          </w:tcPr>
          <w:p w:rsidR="00BC0926" w:rsidRDefault="00BC0926" w:rsidP="00DF219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6ธ.ค.61</w:t>
            </w:r>
          </w:p>
          <w:p w:rsidR="00BC0926" w:rsidRPr="00A065FA" w:rsidRDefault="00BC0926" w:rsidP="00DF219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BC0926" w:rsidRPr="00A065FA" w:rsidRDefault="00BC0926" w:rsidP="00DF219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BC0926" w:rsidRDefault="00BC0926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 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2E0BFD"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</w:rPr>
              <w:t>Weather &amp; Clothing</w:t>
            </w:r>
          </w:p>
          <w:p w:rsidR="00BC0926" w:rsidRDefault="00BC0926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Weather Forecast</w:t>
            </w:r>
            <w:r w:rsidRPr="002E0BFD"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  <w:cs/>
              </w:rPr>
              <w:t xml:space="preserve"> </w:t>
            </w:r>
          </w:p>
          <w:p w:rsidR="00BC0926" w:rsidRPr="00A065FA" w:rsidRDefault="00BC0926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828" w:type="dxa"/>
          </w:tcPr>
          <w:p w:rsidR="00BC0926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แผนที่ประเทศไทย</w:t>
            </w:r>
            <w:r>
              <w:rPr>
                <w:rFonts w:ascii="TH SarabunPSK" w:hAnsi="TH SarabunPSK" w:cs="TH SarabunPSK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บัตรคำชุด</w:t>
            </w:r>
            <w:r>
              <w:rPr>
                <w:rFonts w:ascii="TH SarabunPSK" w:hAnsi="TH SarabunPSK" w:cs="TH SarabunPSK"/>
                <w:szCs w:val="32"/>
              </w:rPr>
              <w:t>Regions</w:t>
            </w:r>
          </w:p>
          <w:p w:rsidR="00BC0926" w:rsidRPr="00A065FA" w:rsidRDefault="00BC0926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บัตรภาพชุดสัญลักษณ์แสดงสภาพอากาศ</w:t>
            </w:r>
            <w:r>
              <w:rPr>
                <w:rFonts w:ascii="TH SarabunPSK" w:hAnsi="TH SarabunPSK" w:cs="TH SarabunPSK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ใบงาน </w:t>
            </w:r>
            <w:r>
              <w:rPr>
                <w:rFonts w:ascii="TH SarabunPSK" w:hAnsi="TH SarabunPSK" w:cs="TH SarabunPSK"/>
                <w:szCs w:val="32"/>
              </w:rPr>
              <w:t>Thailand’s Weather</w:t>
            </w:r>
          </w:p>
        </w:tc>
      </w:tr>
      <w:tr w:rsidR="00E35F59" w:rsidTr="00F46E40">
        <w:tc>
          <w:tcPr>
            <w:tcW w:w="700" w:type="dxa"/>
          </w:tcPr>
          <w:p w:rsidR="00E35F59" w:rsidRDefault="00E35F59" w:rsidP="00EC2BB0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12</w:t>
            </w:r>
          </w:p>
        </w:tc>
        <w:tc>
          <w:tcPr>
            <w:tcW w:w="1679" w:type="dxa"/>
          </w:tcPr>
          <w:p w:rsidR="00E35F59" w:rsidRDefault="00E35F59" w:rsidP="00EC2BB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13ธ.ค.61</w:t>
            </w:r>
          </w:p>
          <w:p w:rsidR="00E35F59" w:rsidRPr="00A065FA" w:rsidRDefault="00E35F59" w:rsidP="00EC2BB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E35F59" w:rsidRPr="00A065FA" w:rsidRDefault="00E35F59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545" w:type="dxa"/>
          </w:tcPr>
          <w:p w:rsidR="00E35F59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2E0BFD"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</w:rPr>
              <w:t>Weather &amp; Clothing</w:t>
            </w:r>
          </w:p>
          <w:p w:rsidR="00E35F59" w:rsidRPr="00A065FA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      </w:t>
            </w:r>
            <w:r w:rsidRPr="00333622">
              <w:rPr>
                <w:rFonts w:ascii="TH SarabunPSK" w:hAnsi="TH SarabunPSK" w:cs="TH SarabunPSK"/>
                <w:color w:val="000000"/>
                <w:szCs w:val="32"/>
              </w:rPr>
              <w:t>Clothes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E35F59" w:rsidRPr="00A065FA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บัตรภาพ ชุด</w:t>
            </w:r>
            <w:r>
              <w:rPr>
                <w:rFonts w:ascii="TH SarabunPSK" w:hAnsi="TH SarabunPSK" w:cs="TH SarabunPSK"/>
                <w:szCs w:val="32"/>
              </w:rPr>
              <w:t xml:space="preserve"> Clothes &amp; weather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/ใบงาน / สี /กรรไกร/กาว</w:t>
            </w:r>
          </w:p>
        </w:tc>
      </w:tr>
      <w:tr w:rsidR="00E35F59" w:rsidTr="00F46E40">
        <w:tc>
          <w:tcPr>
            <w:tcW w:w="700" w:type="dxa"/>
          </w:tcPr>
          <w:p w:rsidR="00E35F59" w:rsidRDefault="00E35F59" w:rsidP="004A2A87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13</w:t>
            </w:r>
          </w:p>
        </w:tc>
        <w:tc>
          <w:tcPr>
            <w:tcW w:w="1679" w:type="dxa"/>
          </w:tcPr>
          <w:p w:rsidR="00E35F59" w:rsidRDefault="00E35F59" w:rsidP="004A2A87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17ธ.ค.61</w:t>
            </w:r>
          </w:p>
          <w:p w:rsidR="00E35F59" w:rsidRDefault="00E35F59" w:rsidP="004A2A87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  <w:p w:rsidR="00E35F59" w:rsidRPr="00A065FA" w:rsidRDefault="00E35F59" w:rsidP="004A2A87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35F59" w:rsidRDefault="00E35F59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E35F59" w:rsidRDefault="00E35F59" w:rsidP="004D2C2A">
            <w:pPr>
              <w:spacing w:line="240" w:lineRule="auto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Local Wisdom </w:t>
            </w:r>
            <w:r w:rsidRPr="00333622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แผน)    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</w:t>
            </w:r>
          </w:p>
          <w:p w:rsidR="00E35F59" w:rsidRPr="00A065FA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    </w:t>
            </w:r>
            <w:r w:rsidRPr="00333622">
              <w:rPr>
                <w:rFonts w:ascii="TH SarabunPSK" w:hAnsi="TH SarabunPSK" w:cs="TH SarabunPSK"/>
                <w:color w:val="000000"/>
                <w:szCs w:val="32"/>
              </w:rPr>
              <w:t>Handicraft</w:t>
            </w:r>
          </w:p>
        </w:tc>
        <w:tc>
          <w:tcPr>
            <w:tcW w:w="3828" w:type="dxa"/>
          </w:tcPr>
          <w:p w:rsidR="00E35F59" w:rsidRPr="00A065FA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บัตรภาพ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/บัตรคำ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 xml:space="preserve">handmade or machine Made / Handicraft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บัตรภาพชุด </w:t>
            </w:r>
            <w:r>
              <w:rPr>
                <w:rFonts w:ascii="TH SarabunPSK" w:hAnsi="TH SarabunPSK" w:cs="TH SarabunPSK"/>
                <w:szCs w:val="32"/>
              </w:rPr>
              <w:t xml:space="preserve">Queen &amp; Handicraft  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 xml:space="preserve">ใบงาน / สื่อของจริง </w:t>
            </w:r>
          </w:p>
        </w:tc>
      </w:tr>
      <w:tr w:rsidR="00E35F59" w:rsidTr="00F46E40">
        <w:tc>
          <w:tcPr>
            <w:tcW w:w="700" w:type="dxa"/>
          </w:tcPr>
          <w:p w:rsidR="00E35F59" w:rsidRPr="00A065FA" w:rsidRDefault="00E35F59" w:rsidP="00BD0342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</w:rPr>
              <w:t>1</w:t>
            </w:r>
            <w:r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1679" w:type="dxa"/>
          </w:tcPr>
          <w:p w:rsidR="00E35F59" w:rsidRDefault="00E35F59" w:rsidP="00BD0342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20ธ.ค.61</w:t>
            </w:r>
          </w:p>
          <w:p w:rsidR="00E35F59" w:rsidRPr="00A065FA" w:rsidRDefault="00E35F59" w:rsidP="00BD0342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>09.30น.</w:t>
            </w:r>
          </w:p>
        </w:tc>
        <w:tc>
          <w:tcPr>
            <w:tcW w:w="851" w:type="dxa"/>
          </w:tcPr>
          <w:p w:rsidR="00E35F59" w:rsidRDefault="00E35F59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E35F59" w:rsidRDefault="00E35F59" w:rsidP="004D2C2A">
            <w:pPr>
              <w:spacing w:line="240" w:lineRule="auto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     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333622">
              <w:rPr>
                <w:rFonts w:ascii="TH SarabunPSK" w:hAnsi="TH SarabunPSK" w:cs="TH SarabunPSK"/>
                <w:szCs w:val="32"/>
              </w:rPr>
              <w:t>Local Wisdom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 </w:t>
            </w:r>
          </w:p>
          <w:p w:rsidR="00E35F59" w:rsidRPr="00D723DB" w:rsidRDefault="00E35F59" w:rsidP="004D2C2A">
            <w:pPr>
              <w:spacing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      </w:t>
            </w:r>
            <w:r w:rsidRPr="00333622">
              <w:rPr>
                <w:rFonts w:ascii="TH SarabunPSK" w:hAnsi="TH SarabunPSK" w:cs="TH SarabunPSK"/>
                <w:color w:val="000000"/>
                <w:szCs w:val="32"/>
              </w:rPr>
              <w:t xml:space="preserve">Herbs </w:t>
            </w:r>
          </w:p>
        </w:tc>
        <w:tc>
          <w:tcPr>
            <w:tcW w:w="3828" w:type="dxa"/>
          </w:tcPr>
          <w:p w:rsidR="00E35F59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/บัตรคำ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 xml:space="preserve">Food &amp; Herbs               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 xml:space="preserve">ใบงาน / สื่อของจริง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พืชสมุนไพร</w:t>
            </w:r>
          </w:p>
          <w:p w:rsidR="00E35F59" w:rsidRPr="00A065FA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ไม้ตียุง</w:t>
            </w:r>
          </w:p>
        </w:tc>
      </w:tr>
      <w:tr w:rsidR="00E35F59" w:rsidTr="00F46E40">
        <w:tc>
          <w:tcPr>
            <w:tcW w:w="700" w:type="dxa"/>
          </w:tcPr>
          <w:p w:rsidR="00E35F59" w:rsidRDefault="00E35F59" w:rsidP="00F2763A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15</w:t>
            </w:r>
          </w:p>
        </w:tc>
        <w:tc>
          <w:tcPr>
            <w:tcW w:w="1679" w:type="dxa"/>
          </w:tcPr>
          <w:p w:rsidR="00E35F59" w:rsidRDefault="00E35F59" w:rsidP="00F2763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24ธ.ค.61</w:t>
            </w:r>
          </w:p>
          <w:p w:rsidR="00E35F59" w:rsidRDefault="00E35F59" w:rsidP="00F2763A">
            <w:pPr>
              <w:spacing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</w:tc>
        <w:tc>
          <w:tcPr>
            <w:tcW w:w="851" w:type="dxa"/>
          </w:tcPr>
          <w:p w:rsidR="00E35F59" w:rsidRPr="00A065FA" w:rsidRDefault="00E35F59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E35F59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 </w:t>
            </w:r>
            <w:r w:rsidRPr="00333622">
              <w:rPr>
                <w:rFonts w:ascii="TH SarabunPSK" w:hAnsi="TH SarabunPSK" w:cs="TH SarabunPSK"/>
                <w:szCs w:val="32"/>
              </w:rPr>
              <w:t>Animals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E35F59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Animals</w:t>
            </w:r>
          </w:p>
          <w:p w:rsidR="00E35F59" w:rsidRPr="00333622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828" w:type="dxa"/>
          </w:tcPr>
          <w:p w:rsidR="00E35F59" w:rsidRPr="00A065FA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บัตรภาพ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/บัตรคำ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 xml:space="preserve">Land Animals or Sea Animals    </w:t>
            </w:r>
          </w:p>
          <w:p w:rsidR="00E35F59" w:rsidRPr="00A065FA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ใบงาน </w:t>
            </w:r>
          </w:p>
        </w:tc>
      </w:tr>
      <w:tr w:rsidR="00E35F59" w:rsidTr="00F46E40">
        <w:tc>
          <w:tcPr>
            <w:tcW w:w="700" w:type="dxa"/>
          </w:tcPr>
          <w:p w:rsidR="00E35F59" w:rsidRPr="00A065FA" w:rsidRDefault="00E35F59" w:rsidP="00CA3CA4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Cs w:val="32"/>
              </w:rPr>
              <w:t>6</w:t>
            </w:r>
          </w:p>
        </w:tc>
        <w:tc>
          <w:tcPr>
            <w:tcW w:w="1679" w:type="dxa"/>
          </w:tcPr>
          <w:p w:rsidR="00E35F59" w:rsidRDefault="00E35F59" w:rsidP="00CA3CA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27ธ.ค.61</w:t>
            </w:r>
          </w:p>
          <w:p w:rsidR="00E35F59" w:rsidRDefault="00E35F59" w:rsidP="00CA3CA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>09.30น.</w:t>
            </w:r>
          </w:p>
          <w:p w:rsidR="00E35F59" w:rsidRPr="00A065FA" w:rsidRDefault="00E35F59" w:rsidP="00CA3CA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</w:tcPr>
          <w:p w:rsidR="00E35F59" w:rsidRDefault="00E35F59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E35F59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        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333622">
              <w:rPr>
                <w:rFonts w:ascii="TH SarabunPSK" w:hAnsi="TH SarabunPSK" w:cs="TH SarabunPSK"/>
                <w:szCs w:val="32"/>
              </w:rPr>
              <w:t>Animals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E35F59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Wild Animals </w:t>
            </w:r>
            <w:r>
              <w:rPr>
                <w:rFonts w:ascii="TH SarabunPSK" w:hAnsi="TH SarabunPSK" w:cs="TH SarabunPSK"/>
                <w:szCs w:val="32"/>
              </w:rPr>
              <w:t xml:space="preserve"> &amp;  </w:t>
            </w:r>
            <w:r w:rsidRPr="00333622">
              <w:rPr>
                <w:rFonts w:ascii="TH SarabunPSK" w:hAnsi="TH SarabunPSK" w:cs="TH SarabunPSK"/>
                <w:szCs w:val="32"/>
              </w:rPr>
              <w:t>World Animals</w:t>
            </w:r>
          </w:p>
          <w:p w:rsidR="00E35F59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 </w:t>
            </w:r>
          </w:p>
          <w:p w:rsidR="00E35F59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  <w:p w:rsidR="00E35F59" w:rsidRPr="00333622" w:rsidRDefault="00E35F59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828" w:type="dxa"/>
          </w:tcPr>
          <w:p w:rsidR="00E35F59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แผนภูมิเพลง</w:t>
            </w:r>
            <w:r>
              <w:rPr>
                <w:rFonts w:ascii="TH SarabunPSK" w:hAnsi="TH SarabunPSK" w:cs="TH SarabunPSK"/>
                <w:szCs w:val="32"/>
              </w:rPr>
              <w:t>Elephant, Why Are They So Big?</w:t>
            </w:r>
          </w:p>
          <w:p w:rsidR="00E35F59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บัตรภาพ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/บัตรคำ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>Wild Animals/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บัตรภาพ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/บัตรคำ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 xml:space="preserve">Land Animals or Sea Animals/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</w:t>
            </w:r>
            <w:r>
              <w:rPr>
                <w:rFonts w:ascii="TH SarabunPSK" w:hAnsi="TH SarabunPSK" w:cs="TH SarabunPSK"/>
                <w:szCs w:val="32"/>
                <w:cs/>
              </w:rPr>
              <w:t>บงาน</w:t>
            </w:r>
            <w:r>
              <w:rPr>
                <w:rFonts w:ascii="TH SarabunPSK" w:hAnsi="TH SarabunPSK" w:cs="TH SarabunPSK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เกม</w:t>
            </w:r>
            <w:r>
              <w:rPr>
                <w:rFonts w:ascii="TH SarabunPSK" w:hAnsi="TH SarabunPSK" w:cs="TH SarabunPSK"/>
                <w:szCs w:val="32"/>
              </w:rPr>
              <w:t xml:space="preserve">Spin Bottle 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บัตรภาพ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/บัตรคำ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 xml:space="preserve">Animals’ food / Word animals/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ใบงาน</w:t>
            </w:r>
          </w:p>
          <w:p w:rsidR="00E35F59" w:rsidRDefault="00E35F59" w:rsidP="004D2C2A">
            <w:pPr>
              <w:spacing w:line="240" w:lineRule="auto"/>
              <w:rPr>
                <w:rFonts w:ascii="TH SarabunPSK" w:hAnsi="TH SarabunPSK" w:cs="TH SarabunPSK" w:hint="cs"/>
                <w:szCs w:val="32"/>
              </w:rPr>
            </w:pPr>
          </w:p>
          <w:p w:rsidR="00E35F59" w:rsidRPr="00A065FA" w:rsidRDefault="00E35F59" w:rsidP="004D2C2A">
            <w:pPr>
              <w:spacing w:line="240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E35F59" w:rsidTr="00F46E40">
        <w:tc>
          <w:tcPr>
            <w:tcW w:w="700" w:type="dxa"/>
          </w:tcPr>
          <w:p w:rsidR="00E35F59" w:rsidRPr="00712138" w:rsidRDefault="00E35F59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ครั้งที่</w:t>
            </w:r>
          </w:p>
        </w:tc>
        <w:tc>
          <w:tcPr>
            <w:tcW w:w="1679" w:type="dxa"/>
          </w:tcPr>
          <w:p w:rsidR="00E35F59" w:rsidRPr="00712138" w:rsidRDefault="00E35F59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            เวลา</w:t>
            </w:r>
          </w:p>
        </w:tc>
        <w:tc>
          <w:tcPr>
            <w:tcW w:w="851" w:type="dxa"/>
          </w:tcPr>
          <w:p w:rsidR="00E35F59" w:rsidRPr="00712138" w:rsidRDefault="00E35F59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         ชั่วโมง</w:t>
            </w:r>
          </w:p>
        </w:tc>
        <w:tc>
          <w:tcPr>
            <w:tcW w:w="3545" w:type="dxa"/>
          </w:tcPr>
          <w:p w:rsidR="00E35F59" w:rsidRPr="00712138" w:rsidRDefault="00E35F59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ที่สอน</w:t>
            </w:r>
          </w:p>
        </w:tc>
        <w:tc>
          <w:tcPr>
            <w:tcW w:w="3828" w:type="dxa"/>
          </w:tcPr>
          <w:p w:rsidR="00E35F59" w:rsidRDefault="00E35F59" w:rsidP="004D2C2A">
            <w:pPr>
              <w:ind w:right="-987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สิ่งที่โรงเรียนปลายทาง</w:t>
            </w:r>
          </w:p>
          <w:p w:rsidR="00E35F59" w:rsidRPr="00712138" w:rsidRDefault="00E35F59" w:rsidP="004D2C2A">
            <w:pPr>
              <w:ind w:right="-987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            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ต้องเตรียม</w:t>
            </w:r>
          </w:p>
        </w:tc>
      </w:tr>
      <w:tr w:rsidR="00E35F59" w:rsidTr="00F46E40">
        <w:tc>
          <w:tcPr>
            <w:tcW w:w="700" w:type="dxa"/>
          </w:tcPr>
          <w:p w:rsidR="00E35F59" w:rsidRPr="00A065FA" w:rsidRDefault="00E35F59" w:rsidP="004D2C2A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Cs w:val="32"/>
              </w:rPr>
              <w:t>7</w:t>
            </w:r>
          </w:p>
        </w:tc>
        <w:tc>
          <w:tcPr>
            <w:tcW w:w="1679" w:type="dxa"/>
          </w:tcPr>
          <w:p w:rsidR="00E35F59" w:rsidRDefault="00E35F59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 3ม.ค.62</w:t>
            </w:r>
          </w:p>
          <w:p w:rsidR="00E35F59" w:rsidRPr="00A065FA" w:rsidRDefault="00E35F59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E35F59" w:rsidRPr="00A065FA" w:rsidRDefault="00E35F59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E35F59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       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333622">
              <w:rPr>
                <w:rFonts w:ascii="TH SarabunPSK" w:hAnsi="TH SarabunPSK" w:cs="TH SarabunPSK"/>
                <w:szCs w:val="32"/>
              </w:rPr>
              <w:t>Animals</w:t>
            </w:r>
          </w:p>
          <w:p w:rsidR="00E35F59" w:rsidRPr="00A065FA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 w:rsidRPr="00333622"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</w:t>
            </w:r>
            <w:r w:rsidRPr="00333622">
              <w:rPr>
                <w:rFonts w:ascii="TH SarabunPSK" w:hAnsi="TH SarabunPSK" w:cs="TH SarabunPSK"/>
                <w:szCs w:val="32"/>
              </w:rPr>
              <w:t>Save Animals</w:t>
            </w:r>
          </w:p>
        </w:tc>
        <w:tc>
          <w:tcPr>
            <w:tcW w:w="3828" w:type="dxa"/>
          </w:tcPr>
          <w:p w:rsidR="00E35F59" w:rsidRPr="00A065FA" w:rsidRDefault="00E35F59" w:rsidP="004D2C2A">
            <w:pPr>
              <w:rPr>
                <w:rFonts w:ascii="TH SarabunPSK" w:hAnsi="TH SarabunPSK" w:cs="TH SarabunPSK"/>
                <w:szCs w:val="32"/>
                <w:cs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บัตรภาพ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/บัตรคำ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>Animals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สำหรับเกม </w:t>
            </w:r>
            <w:r>
              <w:rPr>
                <w:rFonts w:ascii="TH SarabunPSK" w:hAnsi="TH SarabunPSK" w:cs="TH SarabunPSK"/>
                <w:szCs w:val="32"/>
              </w:rPr>
              <w:t xml:space="preserve">Body Language 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ใบงาน/แผนภูมิบทสนทนา                                                                                  </w:t>
            </w:r>
          </w:p>
        </w:tc>
      </w:tr>
      <w:tr w:rsidR="00E35F59" w:rsidTr="00F46E40">
        <w:tc>
          <w:tcPr>
            <w:tcW w:w="700" w:type="dxa"/>
          </w:tcPr>
          <w:p w:rsidR="00E35F59" w:rsidRPr="00A065FA" w:rsidRDefault="00E35F59" w:rsidP="0012205C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1679" w:type="dxa"/>
          </w:tcPr>
          <w:p w:rsidR="00E35F59" w:rsidRDefault="00E35F59" w:rsidP="0012205C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7ม.ค.62</w:t>
            </w:r>
          </w:p>
          <w:p w:rsidR="00E35F59" w:rsidRPr="00A065FA" w:rsidRDefault="00E35F59" w:rsidP="0012205C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</w:tc>
        <w:tc>
          <w:tcPr>
            <w:tcW w:w="851" w:type="dxa"/>
          </w:tcPr>
          <w:p w:rsidR="00E35F59" w:rsidRPr="00A065FA" w:rsidRDefault="00E35F59" w:rsidP="0012205C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545" w:type="dxa"/>
          </w:tcPr>
          <w:p w:rsidR="00E35F59" w:rsidRDefault="00E35F59" w:rsidP="004D2C2A">
            <w:pPr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     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333622">
              <w:rPr>
                <w:rFonts w:ascii="TH SarabunPSK" w:hAnsi="TH SarabunPSK" w:cs="TH SarabunPSK"/>
                <w:szCs w:val="32"/>
              </w:rPr>
              <w:t>Save the Earth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</w:t>
            </w:r>
          </w:p>
          <w:p w:rsidR="00E35F59" w:rsidRPr="00A065FA" w:rsidRDefault="00E35F59" w:rsidP="004D2C2A">
            <w:pPr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      </w:t>
            </w:r>
            <w:r w:rsidRPr="00333622">
              <w:rPr>
                <w:rFonts w:ascii="TH SarabunPSK" w:hAnsi="TH SarabunPSK" w:cs="TH SarabunPSK"/>
                <w:color w:val="000000"/>
                <w:szCs w:val="32"/>
              </w:rPr>
              <w:t>Plants</w:t>
            </w:r>
          </w:p>
        </w:tc>
        <w:tc>
          <w:tcPr>
            <w:tcW w:w="3828" w:type="dxa"/>
          </w:tcPr>
          <w:p w:rsidR="00E35F59" w:rsidRPr="00A065FA" w:rsidRDefault="00E35F59" w:rsidP="004D2C2A">
            <w:pPr>
              <w:ind w:right="-987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บัตรภาพ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/บัตรคำ</w:t>
            </w:r>
            <w:r w:rsidRPr="00A065FA">
              <w:rPr>
                <w:rFonts w:ascii="TH SarabunPSK" w:hAnsi="TH SarabunPSK" w:cs="TH SarabunPSK"/>
                <w:szCs w:val="32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ชุด ส่วนต่างๆ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ของพืช  / ใบงาน</w:t>
            </w:r>
            <w:r>
              <w:rPr>
                <w:rFonts w:ascii="TH SarabunPSK" w:hAnsi="TH SarabunPSK" w:cs="TH SarabunPSK"/>
                <w:szCs w:val="32"/>
              </w:rPr>
              <w:t xml:space="preserve">             </w:t>
            </w:r>
          </w:p>
        </w:tc>
      </w:tr>
      <w:tr w:rsidR="00E35F59" w:rsidTr="00F46E40">
        <w:tc>
          <w:tcPr>
            <w:tcW w:w="700" w:type="dxa"/>
          </w:tcPr>
          <w:p w:rsidR="00E35F59" w:rsidRPr="00712138" w:rsidRDefault="00E35F59" w:rsidP="008038C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19</w:t>
            </w:r>
          </w:p>
        </w:tc>
        <w:tc>
          <w:tcPr>
            <w:tcW w:w="1679" w:type="dxa"/>
          </w:tcPr>
          <w:p w:rsidR="00E35F59" w:rsidRDefault="00E35F59" w:rsidP="008038C7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10ม.ค.62</w:t>
            </w:r>
          </w:p>
          <w:p w:rsidR="00E35F59" w:rsidRPr="00712138" w:rsidRDefault="00E35F59" w:rsidP="008038C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E35F59" w:rsidRPr="00A065FA" w:rsidRDefault="00E35F59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E35F59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    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333622">
              <w:rPr>
                <w:rFonts w:ascii="TH SarabunPSK" w:hAnsi="TH SarabunPSK" w:cs="TH SarabunPSK"/>
                <w:szCs w:val="32"/>
              </w:rPr>
              <w:t>Save the Earth</w:t>
            </w:r>
          </w:p>
          <w:p w:rsidR="00E35F59" w:rsidRPr="00FC3599" w:rsidRDefault="00E35F59" w:rsidP="004D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Cs w:val="32"/>
              </w:rPr>
              <w:t xml:space="preserve">         </w:t>
            </w:r>
            <w:r w:rsidRPr="00333622">
              <w:rPr>
                <w:rFonts w:ascii="TH SarabunPSK" w:hAnsi="TH SarabunPSK" w:cs="TH SarabunPSK"/>
                <w:szCs w:val="32"/>
              </w:rPr>
              <w:t>Reduce/Reuse/Recycle</w:t>
            </w:r>
          </w:p>
        </w:tc>
        <w:tc>
          <w:tcPr>
            <w:tcW w:w="3828" w:type="dxa"/>
          </w:tcPr>
          <w:p w:rsidR="00E35F59" w:rsidRPr="00D91473" w:rsidRDefault="00E35F59" w:rsidP="004D2C2A">
            <w:pPr>
              <w:rPr>
                <w:rFonts w:ascii="Calibri" w:eastAsia="Calibri" w:hAnsi="Calibri"/>
                <w:cs/>
              </w:rPr>
            </w:pPr>
            <w:r w:rsidRPr="00D9147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บัตรภาพคำศัพท์</w:t>
            </w:r>
            <w:r w:rsidRPr="00D91473">
              <w:rPr>
                <w:rFonts w:ascii="TH SarabunPSK" w:eastAsia="Calibri" w:hAnsi="TH SarabunPSK" w:cs="TH SarabunPSK" w:hint="cs"/>
                <w:szCs w:val="32"/>
                <w:cs/>
              </w:rPr>
              <w:t>ชุด</w:t>
            </w:r>
            <w:r w:rsidRPr="00D91473">
              <w:rPr>
                <w:rFonts w:ascii="TH SarabunPSK" w:eastAsia="Calibri" w:hAnsi="TH SarabunPSK" w:cs="TH SarabunPSK"/>
                <w:szCs w:val="32"/>
                <w:cs/>
              </w:rPr>
              <w:t>ประเภทของ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             </w:t>
            </w:r>
            <w:r w:rsidRPr="00D91473">
              <w:rPr>
                <w:rFonts w:ascii="TH SarabunPSK" w:eastAsia="Calibri" w:hAnsi="TH SarabunPSK" w:cs="TH SarabunPSK"/>
                <w:szCs w:val="32"/>
                <w:cs/>
              </w:rPr>
              <w:t>ขยะ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  <w:r w:rsidRPr="00D91473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:rsidR="00E35F59" w:rsidRPr="00D91473" w:rsidRDefault="00E35F59" w:rsidP="004D2C2A">
            <w:pPr>
              <w:rPr>
                <w:rFonts w:ascii="TH SarabunPSK" w:eastAsia="Calibri" w:hAnsi="TH SarabunPSK" w:cs="TH SarabunPSK"/>
                <w:szCs w:val="32"/>
              </w:rPr>
            </w:pPr>
            <w:r w:rsidRPr="00D91473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ใบงาน</w:t>
            </w:r>
            <w:r w:rsidRPr="00D91473">
              <w:rPr>
                <w:rFonts w:ascii="TH SarabunPSK" w:eastAsia="Calibri" w:hAnsi="TH SarabunPSK" w:cs="TH SarabunPSK"/>
                <w:szCs w:val="32"/>
              </w:rPr>
              <w:t xml:space="preserve"> Reading &amp; Vocabulary</w:t>
            </w:r>
          </w:p>
          <w:p w:rsidR="00E35F59" w:rsidRPr="00BA429C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 w:rsidRPr="00D91473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เกม </w:t>
            </w:r>
            <w:r w:rsidRPr="00D91473">
              <w:rPr>
                <w:rFonts w:ascii="TH SarabunPSK" w:eastAsia="Calibri" w:hAnsi="TH SarabunPSK" w:cs="TH SarabunPSK"/>
                <w:szCs w:val="32"/>
              </w:rPr>
              <w:t>Hawaiian Skirts</w:t>
            </w:r>
            <w:r>
              <w:rPr>
                <w:rFonts w:ascii="TH SarabunPSK" w:hAnsi="TH SarabunPSK" w:cs="TH SarabunPSK"/>
                <w:szCs w:val="32"/>
              </w:rPr>
              <w:t xml:space="preserve">                </w:t>
            </w:r>
            <w:r w:rsidRPr="00F86ADC">
              <w:rPr>
                <w:rFonts w:ascii="TH SarabunPSK" w:eastAsia="Calibri" w:hAnsi="TH SarabunPSK" w:cs="TH SarabunPSK"/>
                <w:szCs w:val="32"/>
                <w:cs/>
              </w:rPr>
              <w:t xml:space="preserve">บัตรภาพชุด </w:t>
            </w:r>
            <w:r w:rsidRPr="00F86ADC">
              <w:rPr>
                <w:rFonts w:ascii="TH SarabunPSK" w:eastAsia="Calibri" w:hAnsi="TH SarabunPSK" w:cs="TH SarabunPSK"/>
                <w:szCs w:val="32"/>
              </w:rPr>
              <w:t xml:space="preserve">Rubbish and Bins </w:t>
            </w:r>
            <w:r w:rsidRPr="00F86ADC">
              <w:rPr>
                <w:rFonts w:ascii="TH SarabunPSK" w:eastAsia="Calibri" w:hAnsi="TH SarabunPSK" w:cs="TH SarabunPSK"/>
                <w:szCs w:val="32"/>
                <w:cs/>
              </w:rPr>
              <w:t>ขนาดเล็กสำหรับเกมจำแนกขยะ</w:t>
            </w:r>
          </w:p>
          <w:p w:rsidR="00E35F59" w:rsidRPr="00F86ADC" w:rsidRDefault="00E35F59" w:rsidP="004D2C2A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F86ADC">
              <w:rPr>
                <w:rFonts w:ascii="TH SarabunPSK" w:eastAsia="Calibri" w:hAnsi="TH SarabunPSK" w:cs="TH SarabunPSK"/>
                <w:szCs w:val="32"/>
                <w:cs/>
              </w:rPr>
              <w:t>บัตรภาพคำศัพท์ชุด</w:t>
            </w:r>
            <w:r w:rsidRPr="00F86ADC">
              <w:rPr>
                <w:rFonts w:ascii="TH SarabunPSK" w:eastAsia="Calibri" w:hAnsi="TH SarabunPSK" w:cs="TH SarabunPSK"/>
                <w:szCs w:val="32"/>
              </w:rPr>
              <w:t xml:space="preserve"> Rubbish and Bins </w:t>
            </w:r>
          </w:p>
          <w:p w:rsidR="00E35F59" w:rsidRPr="00F86ADC" w:rsidRDefault="00E35F59" w:rsidP="004D2C2A">
            <w:pPr>
              <w:rPr>
                <w:rFonts w:ascii="TH SarabunPSK" w:eastAsia="Calibri" w:hAnsi="TH SarabunPSK" w:cs="TH SarabunPSK"/>
                <w:szCs w:val="32"/>
              </w:rPr>
            </w:pPr>
            <w:r w:rsidRPr="00F86ADC">
              <w:rPr>
                <w:rFonts w:ascii="TH SarabunPSK" w:eastAsia="Calibri" w:hAnsi="TH SarabunPSK" w:cs="TH SarabunPSK"/>
                <w:szCs w:val="32"/>
              </w:rPr>
              <w:t>Board Game: Put the Right Thing  in the Right Bin</w:t>
            </w:r>
          </w:p>
          <w:p w:rsidR="00E35F59" w:rsidRPr="00FC3599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 w:rsidRPr="00F86ADC">
              <w:rPr>
                <w:rFonts w:ascii="TH SarabunPSK" w:eastAsia="Calibri" w:hAnsi="TH SarabunPSK" w:cs="TH SarabunPSK"/>
                <w:szCs w:val="32"/>
                <w:cs/>
              </w:rPr>
              <w:t xml:space="preserve">ใบงาน </w:t>
            </w:r>
            <w:r w:rsidRPr="00F86ADC">
              <w:rPr>
                <w:rFonts w:ascii="TH SarabunPSK" w:eastAsia="Calibri" w:hAnsi="TH SarabunPSK" w:cs="TH SarabunPSK"/>
                <w:szCs w:val="32"/>
              </w:rPr>
              <w:t>Rubbish and Bins</w:t>
            </w:r>
          </w:p>
        </w:tc>
      </w:tr>
      <w:tr w:rsidR="00E35F59" w:rsidTr="00F46E40">
        <w:tc>
          <w:tcPr>
            <w:tcW w:w="700" w:type="dxa"/>
          </w:tcPr>
          <w:p w:rsidR="00E35F59" w:rsidRPr="00A065FA" w:rsidRDefault="00E35F59" w:rsidP="0037722F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1679" w:type="dxa"/>
          </w:tcPr>
          <w:p w:rsidR="00E35F59" w:rsidRDefault="00E35F59" w:rsidP="0037722F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14ม.ค.62</w:t>
            </w:r>
          </w:p>
          <w:p w:rsidR="00E35F59" w:rsidRPr="00A065FA" w:rsidRDefault="00E35F59" w:rsidP="0037722F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10.30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>11.30น.</w:t>
            </w:r>
          </w:p>
        </w:tc>
        <w:tc>
          <w:tcPr>
            <w:tcW w:w="851" w:type="dxa"/>
          </w:tcPr>
          <w:p w:rsidR="00E35F59" w:rsidRPr="00712138" w:rsidRDefault="00E35F59" w:rsidP="00F46E4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3545" w:type="dxa"/>
          </w:tcPr>
          <w:p w:rsidR="00E35F59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     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 w:rsidRPr="00333622">
              <w:rPr>
                <w:rFonts w:ascii="TH SarabunPSK" w:hAnsi="TH SarabunPSK" w:cs="TH SarabunPSK"/>
                <w:szCs w:val="32"/>
              </w:rPr>
              <w:t>Save the Earth</w:t>
            </w:r>
          </w:p>
          <w:p w:rsidR="00E35F59" w:rsidRPr="00FC3599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  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Energy &amp; Environment</w:t>
            </w:r>
          </w:p>
        </w:tc>
        <w:tc>
          <w:tcPr>
            <w:tcW w:w="3828" w:type="dxa"/>
          </w:tcPr>
          <w:p w:rsidR="00E35F59" w:rsidRPr="00AC1BB2" w:rsidRDefault="00E35F59" w:rsidP="004D2C2A">
            <w:pPr>
              <w:ind w:right="-93"/>
              <w:rPr>
                <w:rFonts w:ascii="TH SarabunPSK" w:eastAsia="Calibri" w:hAnsi="TH SarabunPSK" w:cs="TH SarabunPSK"/>
                <w:szCs w:val="32"/>
              </w:rPr>
            </w:pPr>
            <w:r w:rsidRPr="00AC1BB2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บัตรคำขนาดเล็กชุด </w:t>
            </w:r>
            <w:r w:rsidRPr="00AC1BB2">
              <w:rPr>
                <w:rFonts w:ascii="TH SarabunPSK" w:eastAsia="Calibri" w:hAnsi="TH SarabunPSK" w:cs="TH SarabunPSK"/>
                <w:szCs w:val="32"/>
              </w:rPr>
              <w:t xml:space="preserve">Energy &amp; Environment </w:t>
            </w:r>
            <w:r w:rsidRPr="00AC1BB2">
              <w:rPr>
                <w:rFonts w:ascii="TH SarabunPSK" w:eastAsia="Calibri" w:hAnsi="TH SarabunPSK" w:cs="TH SarabunPSK" w:hint="cs"/>
                <w:szCs w:val="32"/>
                <w:cs/>
              </w:rPr>
              <w:t>สำหรับเกมจับคู่</w:t>
            </w:r>
          </w:p>
          <w:p w:rsidR="00E35F59" w:rsidRPr="00AC1BB2" w:rsidRDefault="00E35F59" w:rsidP="004D2C2A">
            <w:pPr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บัตรคำ</w:t>
            </w:r>
            <w:r w:rsidRPr="00AC1BB2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ชุด </w:t>
            </w:r>
            <w:r w:rsidRPr="00AC1BB2">
              <w:rPr>
                <w:rFonts w:ascii="TH SarabunPSK" w:eastAsia="Calibri" w:hAnsi="TH SarabunPSK" w:cs="TH SarabunPSK"/>
                <w:szCs w:val="32"/>
              </w:rPr>
              <w:t>Energy &amp; Environment</w:t>
            </w:r>
          </w:p>
          <w:p w:rsidR="00E35F59" w:rsidRPr="00AC1BB2" w:rsidRDefault="00E35F59" w:rsidP="004D2C2A">
            <w:pPr>
              <w:rPr>
                <w:rFonts w:ascii="TH SarabunPSK" w:eastAsia="Calibri" w:hAnsi="TH SarabunPSK" w:cs="TH SarabunPSK"/>
                <w:szCs w:val="32"/>
              </w:rPr>
            </w:pPr>
            <w:r w:rsidRPr="00AC1BB2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บัตรภาพชุด </w:t>
            </w:r>
            <w:r w:rsidRPr="00AC1BB2">
              <w:rPr>
                <w:rFonts w:ascii="TH SarabunPSK" w:eastAsia="Calibri" w:hAnsi="TH SarabunPSK" w:cs="TH SarabunPSK"/>
                <w:szCs w:val="32"/>
              </w:rPr>
              <w:t>Energy &amp; Environment</w:t>
            </w:r>
          </w:p>
          <w:p w:rsidR="00E35F59" w:rsidRPr="00FC3599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 w:rsidRPr="00AC1BB2">
              <w:rPr>
                <w:rFonts w:ascii="TH SarabunPSK" w:eastAsia="Calibri" w:hAnsi="TH SarabunPSK" w:cs="TH SarabunPSK" w:hint="cs"/>
                <w:szCs w:val="32"/>
                <w:cs/>
              </w:rPr>
              <w:t>ใบงาน</w:t>
            </w:r>
            <w:r w:rsidRPr="00AC1BB2">
              <w:rPr>
                <w:rFonts w:ascii="TH SarabunPSK" w:eastAsia="Calibri" w:hAnsi="TH SarabunPSK" w:cs="TH SarabunPSK"/>
                <w:szCs w:val="32"/>
              </w:rPr>
              <w:t xml:space="preserve">  Writing</w:t>
            </w:r>
          </w:p>
        </w:tc>
      </w:tr>
      <w:tr w:rsidR="00E35F59" w:rsidTr="00F46E40">
        <w:tc>
          <w:tcPr>
            <w:tcW w:w="700" w:type="dxa"/>
          </w:tcPr>
          <w:p w:rsidR="00E35F59" w:rsidRPr="00A065FA" w:rsidRDefault="00E35F59" w:rsidP="00D202C8">
            <w:pPr>
              <w:tabs>
                <w:tab w:val="left" w:pos="219"/>
                <w:tab w:val="center" w:pos="315"/>
              </w:tabs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21</w:t>
            </w:r>
          </w:p>
        </w:tc>
        <w:tc>
          <w:tcPr>
            <w:tcW w:w="1679" w:type="dxa"/>
          </w:tcPr>
          <w:p w:rsidR="00E35F59" w:rsidRDefault="00E35F59" w:rsidP="00D202C8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17ม.ค.62</w:t>
            </w:r>
          </w:p>
          <w:p w:rsidR="00E35F59" w:rsidRPr="00A065FA" w:rsidRDefault="002D43B1" w:rsidP="002D43B1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</w:t>
            </w:r>
            <w:r w:rsidR="00E35F5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>09.30</w:t>
            </w:r>
            <w:r w:rsidR="00E35F59">
              <w:rPr>
                <w:rFonts w:ascii="TH SarabunPSK" w:hAnsi="TH SarabunPSK" w:cs="TH SarabunPSK" w:hint="cs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35F59" w:rsidRPr="00712138" w:rsidRDefault="00E35F59" w:rsidP="00F46E4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545" w:type="dxa"/>
          </w:tcPr>
          <w:p w:rsidR="00E35F59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                </w:t>
            </w:r>
            <w:r w:rsidRPr="00333622">
              <w:rPr>
                <w:rFonts w:ascii="TH SarabunPSK" w:hAnsi="TH SarabunPSK" w:cs="TH SarabunPSK"/>
                <w:szCs w:val="32"/>
              </w:rPr>
              <w:t>Save the Earth</w:t>
            </w:r>
            <w:r>
              <w:rPr>
                <w:rFonts w:ascii="TH SarabunPSK" w:hAnsi="TH SarabunPSK" w:cs="TH SarabunPSK"/>
                <w:szCs w:val="32"/>
              </w:rPr>
              <w:t xml:space="preserve">                          </w:t>
            </w:r>
            <w:r w:rsidRPr="00333622"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Cs w:val="32"/>
              </w:rPr>
              <w:t xml:space="preserve">         </w:t>
            </w:r>
          </w:p>
          <w:p w:rsidR="00E35F59" w:rsidRPr="00FC3599" w:rsidRDefault="00E35F59" w:rsidP="004D2C2A">
            <w:pPr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      </w:t>
            </w:r>
            <w:r w:rsidRPr="00333622">
              <w:rPr>
                <w:rFonts w:ascii="TH SarabunPSK" w:hAnsi="TH SarabunPSK" w:cs="TH SarabunPSK"/>
                <w:szCs w:val="32"/>
              </w:rPr>
              <w:t>Let’s Stop Pollution</w:t>
            </w:r>
          </w:p>
        </w:tc>
        <w:tc>
          <w:tcPr>
            <w:tcW w:w="3828" w:type="dxa"/>
          </w:tcPr>
          <w:p w:rsidR="00E35F59" w:rsidRDefault="00E35F59" w:rsidP="004D2C2A">
            <w:pPr>
              <w:rPr>
                <w:rFonts w:ascii="TH SarabunPSK" w:eastAsia="Calibri" w:hAnsi="TH SarabunPSK" w:cs="TH SarabunPSK"/>
                <w:szCs w:val="32"/>
              </w:rPr>
            </w:pP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บัตรภาพ</w:t>
            </w:r>
            <w:r w:rsidRPr="00A32971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ชุดปัญหาสิ่งแวดล้อม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          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 xml:space="preserve"> แถบประโยค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                                     </w:t>
            </w:r>
            <w:r w:rsidRPr="00A32971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บัตรคำ</w:t>
            </w:r>
            <w:r w:rsidRPr="00A32971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ชุด </w:t>
            </w:r>
            <w:r w:rsidRPr="00A32971">
              <w:rPr>
                <w:rFonts w:ascii="TH SarabunPSK" w:eastAsia="Calibri" w:hAnsi="TH SarabunPSK" w:cs="TH SarabunPSK"/>
                <w:szCs w:val="32"/>
              </w:rPr>
              <w:t xml:space="preserve">Energy &amp; </w:t>
            </w:r>
          </w:p>
          <w:p w:rsidR="00E35F59" w:rsidRDefault="00E35F59" w:rsidP="004D2C2A">
            <w:pPr>
              <w:rPr>
                <w:rFonts w:ascii="TH SarabunPSK" w:hAnsi="TH SarabunPSK" w:cs="TH SarabunPSK"/>
                <w:szCs w:val="32"/>
              </w:rPr>
            </w:pPr>
            <w:r w:rsidRPr="00A32971">
              <w:rPr>
                <w:rFonts w:ascii="TH SarabunPSK" w:eastAsia="Calibri" w:hAnsi="TH SarabunPSK" w:cs="TH SarabunPSK"/>
                <w:szCs w:val="32"/>
              </w:rPr>
              <w:t>Environment</w:t>
            </w:r>
          </w:p>
          <w:p w:rsidR="00E35F59" w:rsidRPr="00A32971" w:rsidRDefault="00E35F59" w:rsidP="004D2C2A">
            <w:pPr>
              <w:rPr>
                <w:rFonts w:ascii="TH SarabunPSK" w:eastAsia="Calibri" w:hAnsi="TH SarabunPSK" w:cs="TH SarabunPSK"/>
                <w:szCs w:val="32"/>
              </w:rPr>
            </w:pPr>
            <w:r w:rsidRPr="00A32971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(</w:t>
            </w:r>
            <w:r w:rsidRPr="00A32971">
              <w:rPr>
                <w:rFonts w:ascii="TH SarabunPSK" w:eastAsia="Calibri" w:hAnsi="TH SarabunPSK" w:cs="TH SarabunPSK" w:hint="cs"/>
                <w:szCs w:val="32"/>
                <w:cs/>
              </w:rPr>
              <w:t>จาก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แผน</w:t>
            </w:r>
            <w:r w:rsidRPr="00A32971">
              <w:rPr>
                <w:rFonts w:ascii="TH SarabunPSK" w:eastAsia="Calibri" w:hAnsi="TH SarabunPSK" w:cs="TH SarabunPSK" w:hint="cs"/>
                <w:szCs w:val="32"/>
                <w:cs/>
              </w:rPr>
              <w:t>การจัดการเรียนรู้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ที่</w:t>
            </w:r>
            <w:r w:rsidRPr="00A32971">
              <w:rPr>
                <w:rFonts w:ascii="TH SarabunPSK" w:eastAsia="Calibri" w:hAnsi="TH SarabunPSK" w:cs="TH SarabunPSK"/>
                <w:szCs w:val="32"/>
              </w:rPr>
              <w:t xml:space="preserve"> 14)</w:t>
            </w:r>
          </w:p>
          <w:p w:rsidR="00E35F59" w:rsidRPr="00BA429C" w:rsidRDefault="00E35F59" w:rsidP="004D2C2A">
            <w:pPr>
              <w:rPr>
                <w:rFonts w:ascii="TH SarabunPSK" w:eastAsia="Calibri" w:hAnsi="TH SarabunPSK" w:cs="TH SarabunPSK"/>
                <w:szCs w:val="32"/>
              </w:rPr>
            </w:pP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 xml:space="preserve">ใบงาน </w:t>
            </w:r>
            <w:r w:rsidRPr="00A32971">
              <w:rPr>
                <w:rFonts w:ascii="TH SarabunPSK" w:eastAsia="Calibri" w:hAnsi="TH SarabunPSK" w:cs="TH SarabunPSK"/>
                <w:szCs w:val="32"/>
              </w:rPr>
              <w:t>Save it!</w:t>
            </w:r>
          </w:p>
        </w:tc>
      </w:tr>
      <w:tr w:rsidR="00E35F59" w:rsidTr="00F46E40">
        <w:tc>
          <w:tcPr>
            <w:tcW w:w="700" w:type="dxa"/>
          </w:tcPr>
          <w:p w:rsidR="00E35F59" w:rsidRPr="00A065FA" w:rsidRDefault="00E35F59" w:rsidP="008024BA">
            <w:pPr>
              <w:spacing w:line="240" w:lineRule="auto"/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22</w:t>
            </w:r>
          </w:p>
        </w:tc>
        <w:tc>
          <w:tcPr>
            <w:tcW w:w="1679" w:type="dxa"/>
          </w:tcPr>
          <w:p w:rsidR="00E35F59" w:rsidRDefault="00E35F59" w:rsidP="008024B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21ม.ค.62</w:t>
            </w:r>
          </w:p>
          <w:p w:rsidR="00E35F59" w:rsidRPr="00712138" w:rsidRDefault="00E35F59" w:rsidP="008024B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E35F59" w:rsidRPr="00A065FA" w:rsidRDefault="00E35F59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E35F59" w:rsidRPr="00FC3599" w:rsidRDefault="00E35F59" w:rsidP="00182C2E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333622">
              <w:rPr>
                <w:rFonts w:ascii="TH SarabunPSK" w:hAnsi="TH SarabunPSK" w:cs="TH SarabunPSK"/>
                <w:szCs w:val="32"/>
              </w:rPr>
              <w:t>Save the Earth</w:t>
            </w:r>
            <w:r>
              <w:rPr>
                <w:rFonts w:ascii="TH SarabunPSK" w:hAnsi="TH SarabunPSK" w:cs="TH SarabunPSK"/>
                <w:szCs w:val="32"/>
              </w:rPr>
              <w:t xml:space="preserve">    </w:t>
            </w:r>
            <w:r w:rsidR="00182C2E">
              <w:rPr>
                <w:rFonts w:ascii="TH SarabunPSK" w:hAnsi="TH SarabunPSK" w:cs="TH SarabunPSK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33622">
              <w:rPr>
                <w:rFonts w:ascii="TH SarabunPSK" w:hAnsi="TH SarabunPSK" w:cs="TH SarabunPSK"/>
                <w:szCs w:val="32"/>
              </w:rPr>
              <w:t>Let’s Stop Pollution</w:t>
            </w:r>
          </w:p>
        </w:tc>
        <w:tc>
          <w:tcPr>
            <w:tcW w:w="3828" w:type="dxa"/>
          </w:tcPr>
          <w:p w:rsidR="00E35F59" w:rsidRPr="00BA429C" w:rsidRDefault="00E35F59" w:rsidP="00182C2E">
            <w:pPr>
              <w:rPr>
                <w:rFonts w:ascii="TH SarabunPSK" w:eastAsia="Calibri" w:hAnsi="TH SarabunPSK" w:cs="TH SarabunPSK"/>
                <w:szCs w:val="32"/>
              </w:rPr>
            </w:pP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บัตรภาพ</w:t>
            </w:r>
            <w:r w:rsidRPr="00A32971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ชุดปัญหาสิ่งแวดล้อม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             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 xml:space="preserve"> แถบประโยค</w:t>
            </w:r>
          </w:p>
        </w:tc>
      </w:tr>
      <w:tr w:rsidR="007261E8" w:rsidTr="00F46E40">
        <w:tc>
          <w:tcPr>
            <w:tcW w:w="700" w:type="dxa"/>
          </w:tcPr>
          <w:p w:rsidR="007261E8" w:rsidRPr="00712138" w:rsidRDefault="007261E8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ครั้งที่</w:t>
            </w:r>
          </w:p>
        </w:tc>
        <w:tc>
          <w:tcPr>
            <w:tcW w:w="1679" w:type="dxa"/>
          </w:tcPr>
          <w:p w:rsidR="007261E8" w:rsidRPr="00712138" w:rsidRDefault="007261E8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            เวลา</w:t>
            </w:r>
          </w:p>
        </w:tc>
        <w:tc>
          <w:tcPr>
            <w:tcW w:w="851" w:type="dxa"/>
          </w:tcPr>
          <w:p w:rsidR="007261E8" w:rsidRPr="00712138" w:rsidRDefault="007261E8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         ชั่วโมง</w:t>
            </w:r>
          </w:p>
        </w:tc>
        <w:tc>
          <w:tcPr>
            <w:tcW w:w="3545" w:type="dxa"/>
          </w:tcPr>
          <w:p w:rsidR="007261E8" w:rsidRPr="00712138" w:rsidRDefault="007261E8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ที่สอน</w:t>
            </w:r>
          </w:p>
        </w:tc>
        <w:tc>
          <w:tcPr>
            <w:tcW w:w="3828" w:type="dxa"/>
          </w:tcPr>
          <w:p w:rsidR="007261E8" w:rsidRDefault="007261E8" w:rsidP="004D2C2A">
            <w:pPr>
              <w:ind w:right="-987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สิ่งที่โรงเรียนปลายทาง</w:t>
            </w:r>
          </w:p>
          <w:p w:rsidR="007261E8" w:rsidRPr="00712138" w:rsidRDefault="007261E8" w:rsidP="004D2C2A">
            <w:pPr>
              <w:ind w:right="-987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            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ต้องเตรียม</w:t>
            </w:r>
          </w:p>
        </w:tc>
      </w:tr>
      <w:tr w:rsidR="00E35F59" w:rsidTr="00F46E40">
        <w:tc>
          <w:tcPr>
            <w:tcW w:w="700" w:type="dxa"/>
          </w:tcPr>
          <w:p w:rsidR="00E35F59" w:rsidRPr="00712138" w:rsidRDefault="00E35F59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679" w:type="dxa"/>
          </w:tcPr>
          <w:p w:rsidR="00E35F59" w:rsidRPr="00712138" w:rsidRDefault="00E35F59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</w:tcPr>
          <w:p w:rsidR="00E35F59" w:rsidRPr="00712138" w:rsidRDefault="00E35F59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545" w:type="dxa"/>
          </w:tcPr>
          <w:p w:rsidR="00E35F59" w:rsidRPr="00712138" w:rsidRDefault="00E35F59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828" w:type="dxa"/>
          </w:tcPr>
          <w:p w:rsidR="00E35F59" w:rsidRDefault="00E35F59" w:rsidP="00E35F59">
            <w:pPr>
              <w:rPr>
                <w:rFonts w:ascii="TH SarabunPSK" w:hAnsi="TH SarabunPSK" w:cs="TH SarabunPSK"/>
                <w:szCs w:val="32"/>
              </w:rPr>
            </w:pP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บัตรคำ</w:t>
            </w:r>
            <w:r w:rsidRPr="00A32971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ชุด </w:t>
            </w:r>
            <w:r w:rsidRPr="00A32971">
              <w:rPr>
                <w:rFonts w:ascii="TH SarabunPSK" w:eastAsia="Calibri" w:hAnsi="TH SarabunPSK" w:cs="TH SarabunPSK"/>
                <w:szCs w:val="32"/>
              </w:rPr>
              <w:t>Energy &amp; Environment</w:t>
            </w:r>
          </w:p>
          <w:p w:rsidR="00E35F59" w:rsidRPr="00A32971" w:rsidRDefault="00E35F59" w:rsidP="00E35F59">
            <w:pPr>
              <w:rPr>
                <w:rFonts w:ascii="TH SarabunPSK" w:eastAsia="Calibri" w:hAnsi="TH SarabunPSK" w:cs="TH SarabunPSK"/>
                <w:szCs w:val="32"/>
              </w:rPr>
            </w:pPr>
            <w:r w:rsidRPr="00A32971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(</w:t>
            </w:r>
            <w:r w:rsidRPr="00A32971">
              <w:rPr>
                <w:rFonts w:ascii="TH SarabunPSK" w:eastAsia="Calibri" w:hAnsi="TH SarabunPSK" w:cs="TH SarabunPSK" w:hint="cs"/>
                <w:szCs w:val="32"/>
                <w:cs/>
              </w:rPr>
              <w:t>จาก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แผน</w:t>
            </w:r>
            <w:r w:rsidRPr="00A32971">
              <w:rPr>
                <w:rFonts w:ascii="TH SarabunPSK" w:eastAsia="Calibri" w:hAnsi="TH SarabunPSK" w:cs="TH SarabunPSK" w:hint="cs"/>
                <w:szCs w:val="32"/>
                <w:cs/>
              </w:rPr>
              <w:t>การจัดการเรียนรู้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>ที่</w:t>
            </w:r>
            <w:r w:rsidRPr="00A32971">
              <w:rPr>
                <w:rFonts w:ascii="TH SarabunPSK" w:eastAsia="Calibri" w:hAnsi="TH SarabunPSK" w:cs="TH SarabunPSK"/>
                <w:szCs w:val="32"/>
              </w:rPr>
              <w:t xml:space="preserve"> 14)</w:t>
            </w:r>
          </w:p>
          <w:p w:rsidR="00E35F59" w:rsidRPr="00A32971" w:rsidRDefault="00E35F59" w:rsidP="00E35F59">
            <w:pPr>
              <w:rPr>
                <w:rFonts w:ascii="TH SarabunPSK" w:eastAsia="Calibri" w:hAnsi="TH SarabunPSK" w:cs="TH SarabunPSK"/>
                <w:szCs w:val="32"/>
              </w:rPr>
            </w:pPr>
            <w:r w:rsidRPr="00A32971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 xml:space="preserve">ใบงาน </w:t>
            </w:r>
            <w:r w:rsidRPr="00A32971">
              <w:rPr>
                <w:rFonts w:ascii="TH SarabunPSK" w:eastAsia="Calibri" w:hAnsi="TH SarabunPSK" w:cs="TH SarabunPSK"/>
                <w:szCs w:val="32"/>
              </w:rPr>
              <w:t>Save it!</w:t>
            </w:r>
          </w:p>
          <w:p w:rsidR="00182C2E" w:rsidRDefault="00E35F59" w:rsidP="00E35F59">
            <w:pPr>
              <w:ind w:right="-987"/>
              <w:rPr>
                <w:rFonts w:ascii="TH SarabunPSK" w:eastAsia="Calibri" w:hAnsi="TH SarabunPSK" w:cs="TH SarabunPSK" w:hint="cs"/>
                <w:spacing w:val="-8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A32971">
              <w:rPr>
                <w:rFonts w:ascii="TH SarabunPSK" w:eastAsia="Calibri" w:hAnsi="TH SarabunPSK" w:cs="TH SarabunPSK"/>
                <w:szCs w:val="32"/>
                <w:cs/>
              </w:rPr>
              <w:t xml:space="preserve">กระดาษและอุปกรณ์สำหรับออกแบบโปสเตอร์สำหรับทุกกลุ่ม </w:t>
            </w:r>
            <w:r>
              <w:rPr>
                <w:rFonts w:ascii="TH SarabunPSK" w:eastAsia="Calibri" w:hAnsi="TH SarabunPSK" w:cs="TH SarabunPSK" w:hint="cs"/>
                <w:spacing w:val="-8"/>
                <w:szCs w:val="32"/>
                <w:cs/>
              </w:rPr>
              <w:t xml:space="preserve"> แบบทดสอบหลังเรียน</w:t>
            </w:r>
          </w:p>
          <w:p w:rsidR="00E35F59" w:rsidRPr="00712138" w:rsidRDefault="00E35F59" w:rsidP="00E35F59">
            <w:pPr>
              <w:ind w:right="-987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32971">
              <w:rPr>
                <w:rFonts w:ascii="TH SarabunPSK" w:eastAsia="Calibri" w:hAnsi="TH SarabunPSK" w:cs="TH SarabunPSK" w:hint="cs"/>
                <w:spacing w:val="-8"/>
                <w:szCs w:val="32"/>
                <w:cs/>
              </w:rPr>
              <w:t>หน่วยการเรียนรู้ที่ 5</w:t>
            </w:r>
          </w:p>
        </w:tc>
      </w:tr>
      <w:tr w:rsidR="00182C2E" w:rsidTr="00F46E40">
        <w:tc>
          <w:tcPr>
            <w:tcW w:w="700" w:type="dxa"/>
          </w:tcPr>
          <w:p w:rsidR="00182C2E" w:rsidRPr="00B95B7F" w:rsidRDefault="00182C2E" w:rsidP="00B949F9">
            <w:pPr>
              <w:ind w:left="-110" w:right="-392" w:hanging="27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23</w:t>
            </w:r>
          </w:p>
        </w:tc>
        <w:tc>
          <w:tcPr>
            <w:tcW w:w="1679" w:type="dxa"/>
          </w:tcPr>
          <w:p w:rsidR="00182C2E" w:rsidRDefault="002D43B1" w:rsidP="00B949F9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>. 24ม.ค.62</w:t>
            </w:r>
          </w:p>
          <w:p w:rsidR="00182C2E" w:rsidRDefault="002D43B1" w:rsidP="002D43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szCs w:val="32"/>
                <w:cs/>
              </w:rPr>
              <w:t>09.30</w:t>
            </w:r>
          </w:p>
        </w:tc>
        <w:tc>
          <w:tcPr>
            <w:tcW w:w="851" w:type="dxa"/>
          </w:tcPr>
          <w:p w:rsidR="00182C2E" w:rsidRPr="00A065FA" w:rsidRDefault="00182C2E" w:rsidP="00B949F9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545" w:type="dxa"/>
          </w:tcPr>
          <w:p w:rsidR="00182C2E" w:rsidRPr="00F34470" w:rsidRDefault="00182C2E" w:rsidP="004D2C2A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F34470">
              <w:rPr>
                <w:rFonts w:ascii="TH SarabunPSK" w:hAnsi="TH SarabunPSK" w:cs="TH SarabunPSK"/>
                <w:sz w:val="36"/>
                <w:szCs w:val="36"/>
              </w:rPr>
              <w:t>Unit6</w:t>
            </w:r>
            <w:r w:rsidRPr="00F3447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F34470">
              <w:rPr>
                <w:rFonts w:ascii="TH SarabunPSK" w:hAnsi="TH SarabunPSK" w:cs="TH SarabunPSK"/>
                <w:sz w:val="36"/>
                <w:szCs w:val="36"/>
              </w:rPr>
              <w:t>Festivals &amp; Celebration</w:t>
            </w:r>
          </w:p>
          <w:p w:rsidR="00182C2E" w:rsidRDefault="00182C2E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              </w:t>
            </w: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Great Days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</w:p>
          <w:p w:rsidR="00182C2E" w:rsidRDefault="00182C2E" w:rsidP="004D2C2A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Cs w:val="32"/>
              </w:rPr>
              <w:t>Birthday</w:t>
            </w:r>
          </w:p>
          <w:p w:rsidR="00182C2E" w:rsidRDefault="00182C2E" w:rsidP="004D2C2A">
            <w:pPr>
              <w:rPr>
                <w:rFonts w:ascii="TH SarabunPSK" w:hAnsi="TH SarabunPSK" w:cs="TH SarabunPSK" w:hint="cs"/>
                <w:szCs w:val="32"/>
              </w:rPr>
            </w:pPr>
          </w:p>
          <w:p w:rsidR="00182C2E" w:rsidRDefault="00182C2E" w:rsidP="004D2C2A">
            <w:pPr>
              <w:rPr>
                <w:rFonts w:ascii="TH SarabunPSK" w:hAnsi="TH SarabunPSK" w:cs="TH SarabunPSK" w:hint="cs"/>
                <w:szCs w:val="32"/>
              </w:rPr>
            </w:pPr>
          </w:p>
          <w:p w:rsidR="00182C2E" w:rsidRDefault="00182C2E" w:rsidP="004D2C2A">
            <w:pPr>
              <w:rPr>
                <w:rFonts w:ascii="TH SarabunPSK" w:hAnsi="TH SarabunPSK" w:cs="TH SarabunPSK" w:hint="cs"/>
                <w:szCs w:val="32"/>
              </w:rPr>
            </w:pPr>
          </w:p>
          <w:p w:rsidR="00182C2E" w:rsidRDefault="00182C2E" w:rsidP="004D2C2A">
            <w:pPr>
              <w:rPr>
                <w:rFonts w:ascii="TH SarabunPSK" w:hAnsi="TH SarabunPSK" w:cs="TH SarabunPSK" w:hint="cs"/>
                <w:szCs w:val="32"/>
              </w:rPr>
            </w:pPr>
          </w:p>
          <w:p w:rsidR="00182C2E" w:rsidRDefault="00182C2E" w:rsidP="004D2C2A">
            <w:pPr>
              <w:rPr>
                <w:rFonts w:ascii="TH SarabunPSK" w:hAnsi="TH SarabunPSK" w:cs="TH SarabunPSK" w:hint="cs"/>
                <w:szCs w:val="32"/>
                <w:cs/>
              </w:rPr>
            </w:pPr>
          </w:p>
        </w:tc>
        <w:tc>
          <w:tcPr>
            <w:tcW w:w="3828" w:type="dxa"/>
          </w:tcPr>
          <w:p w:rsidR="00182C2E" w:rsidRPr="00516426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516426">
              <w:rPr>
                <w:rFonts w:ascii="TH SarabunPSK" w:hAnsi="TH SarabunPSK" w:cs="TH SarabunPSK"/>
                <w:szCs w:val="32"/>
                <w:cs/>
              </w:rPr>
              <w:t>บัตรคำ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ชุด</w:t>
            </w:r>
            <w:r>
              <w:rPr>
                <w:rFonts w:ascii="TH SarabunPSK" w:hAnsi="TH SarabunPSK" w:cs="TH SarabunPSK"/>
                <w:szCs w:val="32"/>
              </w:rPr>
              <w:t>Cardinal N</w:t>
            </w:r>
            <w:r w:rsidRPr="00516426">
              <w:rPr>
                <w:rFonts w:ascii="TH SarabunPSK" w:hAnsi="TH SarabunPSK" w:cs="TH SarabunPSK"/>
                <w:szCs w:val="32"/>
              </w:rPr>
              <w:t>umbers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 w:rsidRPr="00516426">
              <w:rPr>
                <w:rFonts w:ascii="TH SarabunPSK" w:hAnsi="TH SarabunPSK" w:cs="TH SarabunPSK"/>
                <w:szCs w:val="32"/>
                <w:cs/>
              </w:rPr>
              <w:t>บัตรคำ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ชุด</w:t>
            </w:r>
            <w:r w:rsidRPr="00516426">
              <w:rPr>
                <w:rFonts w:ascii="TH SarabunPSK" w:hAnsi="TH SarabunPSK" w:cs="TH SarabunPSK"/>
                <w:szCs w:val="32"/>
              </w:rPr>
              <w:t xml:space="preserve">Ordinal </w:t>
            </w:r>
            <w:r>
              <w:rPr>
                <w:rFonts w:ascii="TH SarabunPSK" w:hAnsi="TH SarabunPSK" w:cs="TH SarabunPSK"/>
                <w:szCs w:val="32"/>
              </w:rPr>
              <w:t>N</w:t>
            </w:r>
            <w:r w:rsidRPr="00516426">
              <w:rPr>
                <w:rFonts w:ascii="TH SarabunPSK" w:hAnsi="TH SarabunPSK" w:cs="TH SarabunPSK"/>
                <w:szCs w:val="32"/>
              </w:rPr>
              <w:t>umbers</w:t>
            </w:r>
          </w:p>
          <w:p w:rsidR="00182C2E" w:rsidRPr="00516426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บัตรคำชุด</w:t>
            </w:r>
            <w:r>
              <w:rPr>
                <w:rFonts w:ascii="TH SarabunPSK" w:hAnsi="TH SarabunPSK" w:cs="TH SarabunPSK"/>
                <w:szCs w:val="32"/>
              </w:rPr>
              <w:t>Months</w:t>
            </w:r>
          </w:p>
          <w:p w:rsidR="00182C2E" w:rsidRPr="00516426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516426">
              <w:rPr>
                <w:rFonts w:ascii="TH SarabunPSK" w:hAnsi="TH SarabunPSK" w:cs="TH SarabunPSK"/>
                <w:szCs w:val="32"/>
                <w:cs/>
              </w:rPr>
              <w:t>แถบประโย</w:t>
            </w:r>
            <w:r w:rsidRPr="00516426">
              <w:rPr>
                <w:rFonts w:ascii="TH SarabunPSK" w:hAnsi="TH SarabunPSK" w:cs="TH SarabunPSK" w:hint="cs"/>
                <w:szCs w:val="32"/>
                <w:cs/>
              </w:rPr>
              <w:t xml:space="preserve">ค </w:t>
            </w:r>
          </w:p>
          <w:p w:rsidR="00182C2E" w:rsidRPr="00516426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 w:rsidRPr="00516426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516426">
              <w:rPr>
                <w:rFonts w:ascii="TH SarabunPSK" w:hAnsi="TH SarabunPSK" w:cs="TH SarabunPSK"/>
                <w:szCs w:val="32"/>
                <w:cs/>
              </w:rPr>
              <w:t>ใบงานที่ 1</w:t>
            </w:r>
            <w:r w:rsidRPr="00516426">
              <w:rPr>
                <w:rFonts w:ascii="TH SarabunPSK" w:hAnsi="TH SarabunPSK" w:cs="TH SarabunPSK"/>
                <w:szCs w:val="32"/>
              </w:rPr>
              <w:t xml:space="preserve"> Survey</w:t>
            </w:r>
          </w:p>
          <w:p w:rsidR="00182C2E" w:rsidRPr="00516426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516426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ใบงานที่ 2 </w:t>
            </w:r>
            <w:r>
              <w:rPr>
                <w:rFonts w:ascii="TH SarabunPSK" w:hAnsi="TH SarabunPSK" w:cs="TH SarabunPSK"/>
                <w:szCs w:val="32"/>
              </w:rPr>
              <w:t>How to Read the D</w:t>
            </w:r>
            <w:r w:rsidRPr="00516426">
              <w:rPr>
                <w:rFonts w:ascii="TH SarabunPSK" w:hAnsi="TH SarabunPSK" w:cs="TH SarabunPSK"/>
                <w:szCs w:val="32"/>
              </w:rPr>
              <w:t>ate</w:t>
            </w:r>
            <w:r>
              <w:rPr>
                <w:rFonts w:ascii="TH SarabunPSK" w:hAnsi="TH SarabunPSK" w:cs="TH SarabunPSK"/>
                <w:szCs w:val="32"/>
              </w:rPr>
              <w:t>s</w:t>
            </w:r>
          </w:p>
          <w:p w:rsidR="00182C2E" w:rsidRPr="00FC3599" w:rsidRDefault="00182C2E" w:rsidP="004D2C2A">
            <w:pPr>
              <w:rPr>
                <w:rFonts w:ascii="TH SarabunPSK" w:hAnsi="TH SarabunPSK" w:cs="TH SarabunPSK"/>
                <w:sz w:val="36"/>
                <w:szCs w:val="32"/>
              </w:rPr>
            </w:pPr>
            <w:r w:rsidRPr="0051642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516426">
              <w:rPr>
                <w:rFonts w:ascii="TH SarabunPSK" w:hAnsi="TH SarabunPSK" w:cs="TH SarabunPSK" w:hint="cs"/>
                <w:szCs w:val="32"/>
                <w:cs/>
              </w:rPr>
              <w:t xml:space="preserve">เพลง </w:t>
            </w:r>
            <w:r w:rsidRPr="00516426">
              <w:rPr>
                <w:rFonts w:ascii="TH SarabunPSK" w:hAnsi="TH SarabunPSK" w:cs="TH SarabunPSK"/>
                <w:szCs w:val="32"/>
              </w:rPr>
              <w:t>Happy Birthday to You</w:t>
            </w:r>
          </w:p>
        </w:tc>
      </w:tr>
      <w:tr w:rsidR="00182C2E" w:rsidTr="00F46E40">
        <w:tc>
          <w:tcPr>
            <w:tcW w:w="700" w:type="dxa"/>
          </w:tcPr>
          <w:p w:rsidR="00182C2E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24</w:t>
            </w:r>
          </w:p>
          <w:p w:rsidR="00182C2E" w:rsidRPr="00A065FA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</w:p>
        </w:tc>
        <w:tc>
          <w:tcPr>
            <w:tcW w:w="1679" w:type="dxa"/>
          </w:tcPr>
          <w:p w:rsidR="00182C2E" w:rsidRDefault="00182C2E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28ม.ค.62</w:t>
            </w:r>
          </w:p>
          <w:p w:rsidR="00182C2E" w:rsidRPr="00A065FA" w:rsidRDefault="002D43B1" w:rsidP="002D4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11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>.30น.</w:t>
            </w:r>
          </w:p>
        </w:tc>
        <w:tc>
          <w:tcPr>
            <w:tcW w:w="851" w:type="dxa"/>
          </w:tcPr>
          <w:p w:rsidR="00182C2E" w:rsidRPr="00A065FA" w:rsidRDefault="00182C2E" w:rsidP="00F46E40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065FA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182C2E" w:rsidRDefault="00182C2E" w:rsidP="004D2C2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E0BFD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Great Days</w:t>
            </w:r>
          </w:p>
          <w:p w:rsidR="00182C2E" w:rsidRPr="00FC3599" w:rsidRDefault="00182C2E" w:rsidP="004D2C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2E0BFD">
              <w:rPr>
                <w:rFonts w:ascii="TH SarabunPSK" w:eastAsia="Calibri" w:hAnsi="TH SarabunPSK" w:cs="TH SarabunPSK"/>
                <w:b/>
                <w:bCs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>School Day</w:t>
            </w:r>
          </w:p>
        </w:tc>
        <w:tc>
          <w:tcPr>
            <w:tcW w:w="3828" w:type="dxa"/>
          </w:tcPr>
          <w:p w:rsidR="00182C2E" w:rsidRPr="004E0F18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 w:rsidRPr="004E0F18">
              <w:rPr>
                <w:rFonts w:ascii="TH SarabunPSK" w:hAnsi="TH SarabunPSK" w:cs="TH SarabunPSK"/>
                <w:szCs w:val="32"/>
              </w:rPr>
              <w:t>.</w:t>
            </w:r>
            <w:r w:rsidRPr="004E0F18">
              <w:rPr>
                <w:rFonts w:ascii="TH SarabunPSK" w:hAnsi="TH SarabunPSK" w:cs="TH SarabunPSK"/>
                <w:szCs w:val="32"/>
                <w:cs/>
              </w:rPr>
              <w:t>บัตรคำ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ชุด</w:t>
            </w:r>
            <w:r w:rsidRPr="004E0F18">
              <w:rPr>
                <w:rFonts w:ascii="TH SarabunPSK" w:hAnsi="TH SarabunPSK" w:cs="TH SarabunPSK"/>
                <w:szCs w:val="32"/>
              </w:rPr>
              <w:t xml:space="preserve"> Numbers</w:t>
            </w:r>
          </w:p>
          <w:p w:rsidR="00182C2E" w:rsidRPr="00B96785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 w:rsidRPr="00B96785">
              <w:rPr>
                <w:rFonts w:ascii="TH SarabunPSK" w:hAnsi="TH SarabunPSK" w:cs="TH SarabunPSK"/>
                <w:szCs w:val="32"/>
                <w:cs/>
              </w:rPr>
              <w:t>บัตรคำ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ชุด</w:t>
            </w:r>
            <w:r w:rsidRPr="00B96785">
              <w:rPr>
                <w:rFonts w:ascii="TH SarabunPSK" w:hAnsi="TH SarabunPSK" w:cs="TH SarabunPSK"/>
                <w:szCs w:val="32"/>
              </w:rPr>
              <w:t xml:space="preserve">Possessive </w:t>
            </w:r>
            <w:r>
              <w:rPr>
                <w:rFonts w:ascii="TH SarabunPSK" w:hAnsi="TH SarabunPSK" w:cs="TH SarabunPSK"/>
                <w:szCs w:val="32"/>
              </w:rPr>
              <w:t>A</w:t>
            </w:r>
            <w:r w:rsidRPr="00B96785">
              <w:rPr>
                <w:rFonts w:ascii="TH SarabunPSK" w:hAnsi="TH SarabunPSK" w:cs="TH SarabunPSK"/>
                <w:szCs w:val="32"/>
              </w:rPr>
              <w:t>djective</w:t>
            </w:r>
            <w:r>
              <w:rPr>
                <w:rFonts w:ascii="TH SarabunPSK" w:hAnsi="TH SarabunPSK" w:cs="TH SarabunPSK"/>
                <w:szCs w:val="32"/>
              </w:rPr>
              <w:t xml:space="preserve">s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บัตรคำชุด </w:t>
            </w:r>
            <w:r>
              <w:rPr>
                <w:rFonts w:ascii="TH SarabunPSK" w:hAnsi="TH SarabunPSK" w:cs="TH SarabunPSK"/>
                <w:szCs w:val="32"/>
              </w:rPr>
              <w:t>Possessive Pronouns</w:t>
            </w:r>
          </w:p>
          <w:p w:rsidR="00182C2E" w:rsidRPr="00FC3599" w:rsidRDefault="00182C2E" w:rsidP="00182C2E">
            <w:pPr>
              <w:tabs>
                <w:tab w:val="center" w:pos="1735"/>
              </w:tabs>
              <w:rPr>
                <w:rFonts w:ascii="TH SarabunPSK" w:hAnsi="TH SarabunPSK" w:cs="TH SarabunPSK"/>
                <w:sz w:val="36"/>
                <w:szCs w:val="32"/>
              </w:rPr>
            </w:pPr>
            <w:r w:rsidRPr="00B96785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ใบงาน</w:t>
            </w:r>
            <w:r w:rsidRPr="00B96785">
              <w:rPr>
                <w:rFonts w:ascii="TH SarabunPSK" w:hAnsi="TH SarabunPSK" w:cs="TH SarabunPSK"/>
                <w:szCs w:val="32"/>
              </w:rPr>
              <w:t>Possessive Pronoun</w:t>
            </w:r>
            <w:r>
              <w:rPr>
                <w:rFonts w:ascii="TH SarabunPSK" w:hAnsi="TH SarabunPSK" w:cs="TH SarabunPSK"/>
                <w:szCs w:val="32"/>
              </w:rPr>
              <w:t>s</w:t>
            </w:r>
          </w:p>
        </w:tc>
      </w:tr>
      <w:tr w:rsidR="00182C2E" w:rsidTr="00F46E40">
        <w:tc>
          <w:tcPr>
            <w:tcW w:w="700" w:type="dxa"/>
          </w:tcPr>
          <w:p w:rsidR="00182C2E" w:rsidRPr="00FC3599" w:rsidRDefault="00182C2E" w:rsidP="00314764">
            <w:pPr>
              <w:ind w:left="-110" w:right="-392" w:hanging="140"/>
              <w:jc w:val="center"/>
              <w:rPr>
                <w:rFonts w:ascii="TH SarabunPSK" w:hAnsi="TH SarabunPSK" w:cs="TH SarabunPSK"/>
              </w:rPr>
            </w:pPr>
            <w:r w:rsidRPr="00FC3599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679" w:type="dxa"/>
          </w:tcPr>
          <w:p w:rsidR="00182C2E" w:rsidRDefault="00182C2E" w:rsidP="00314764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31ม.ค.62</w:t>
            </w:r>
          </w:p>
          <w:p w:rsidR="00182C2E" w:rsidRPr="00FC3599" w:rsidRDefault="002D43B1" w:rsidP="002D43B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>09.30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182C2E" w:rsidRDefault="00182C2E" w:rsidP="00F46E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545" w:type="dxa"/>
          </w:tcPr>
          <w:p w:rsidR="00182C2E" w:rsidRDefault="00182C2E" w:rsidP="004D2C2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 Great Days</w:t>
            </w:r>
          </w:p>
          <w:p w:rsidR="00182C2E" w:rsidRPr="00FC3599" w:rsidRDefault="00182C2E" w:rsidP="004D2C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 Visakha Bucha Day</w:t>
            </w:r>
          </w:p>
        </w:tc>
        <w:tc>
          <w:tcPr>
            <w:tcW w:w="3828" w:type="dxa"/>
          </w:tcPr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บัตรภาพคำศัพท์ชุด </w:t>
            </w:r>
            <w:r>
              <w:rPr>
                <w:rFonts w:ascii="TH SarabunPSK" w:hAnsi="TH SarabunPSK" w:cs="TH SarabunPSK"/>
                <w:szCs w:val="32"/>
              </w:rPr>
              <w:t>VisakhaBucha Day 1-2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ปฏิทินแสดงเดือนทางจันทรคติ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AC3172">
              <w:rPr>
                <w:rFonts w:ascii="TH SarabunPSK" w:hAnsi="TH SarabunPSK" w:cs="TH SarabunPSK"/>
                <w:szCs w:val="32"/>
                <w:cs/>
              </w:rPr>
              <w:t>บัตรภาพกิจกรรม</w:t>
            </w:r>
            <w:r>
              <w:rPr>
                <w:rFonts w:ascii="TH SarabunPSK" w:hAnsi="TH SarabunPSK" w:cs="TH SarabunPSK"/>
                <w:szCs w:val="40"/>
              </w:rPr>
              <w:t xml:space="preserve">Things for Wien Tien </w:t>
            </w:r>
            <w:r w:rsidRPr="00AC3172">
              <w:rPr>
                <w:rFonts w:ascii="TH SarabunPSK" w:hAnsi="TH SarabunPSK" w:cs="TH SarabunPSK"/>
                <w:szCs w:val="40"/>
              </w:rPr>
              <w:t>Ceremony</w:t>
            </w:r>
          </w:p>
          <w:p w:rsidR="00182C2E" w:rsidRPr="00AC3172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 w:rsidRPr="00AC3172">
              <w:rPr>
                <w:rFonts w:ascii="TH SarabunPSK" w:hAnsi="TH SarabunPSK" w:cs="TH SarabunPSK"/>
                <w:szCs w:val="32"/>
                <w:cs/>
              </w:rPr>
              <w:t>บัตรคำ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ชุด</w:t>
            </w:r>
            <w:r w:rsidRPr="00AC3172">
              <w:rPr>
                <w:rFonts w:ascii="TH SarabunPSK" w:hAnsi="TH SarabunPSK" w:cs="TH SarabunPSK"/>
                <w:szCs w:val="32"/>
              </w:rPr>
              <w:t xml:space="preserve"> Direction</w:t>
            </w:r>
            <w:r>
              <w:rPr>
                <w:rFonts w:ascii="TH SarabunPSK" w:hAnsi="TH SarabunPSK" w:cs="TH SarabunPSK"/>
                <w:szCs w:val="32"/>
              </w:rPr>
              <w:t>s</w:t>
            </w:r>
          </w:p>
          <w:p w:rsidR="00182C2E" w:rsidRDefault="00182C2E" w:rsidP="004D2C2A">
            <w:pPr>
              <w:tabs>
                <w:tab w:val="left" w:pos="2930"/>
                <w:tab w:val="left" w:pos="3665"/>
                <w:tab w:val="center" w:pos="6979"/>
              </w:tabs>
              <w:rPr>
                <w:rFonts w:ascii="TH SarabunPSK" w:hAnsi="TH SarabunPSK" w:cs="TH SarabunPSK"/>
                <w:szCs w:val="32"/>
              </w:rPr>
            </w:pPr>
            <w:r w:rsidRPr="00AC3172">
              <w:rPr>
                <w:rFonts w:ascii="TH SarabunPSK" w:hAnsi="TH SarabunPSK" w:cs="TH SarabunPSK"/>
                <w:szCs w:val="32"/>
                <w:cs/>
              </w:rPr>
              <w:t>บัตรคำ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ชุด</w:t>
            </w:r>
            <w:r>
              <w:rPr>
                <w:rFonts w:ascii="TH SarabunPSK" w:hAnsi="TH SarabunPSK" w:cs="TH SarabunPSK"/>
                <w:szCs w:val="32"/>
              </w:rPr>
              <w:t>Wien Tien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 w:rsidRPr="00AC3172">
              <w:rPr>
                <w:rFonts w:ascii="TH SarabunPSK" w:hAnsi="TH SarabunPSK" w:cs="TH SarabunPSK" w:hint="cs"/>
                <w:szCs w:val="32"/>
                <w:cs/>
              </w:rPr>
              <w:t>บัตรภาพ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ชุด</w:t>
            </w:r>
            <w:r w:rsidRPr="00AC3172">
              <w:rPr>
                <w:rFonts w:ascii="TH SarabunPSK" w:hAnsi="TH SarabunPSK" w:cs="TH SarabunPSK"/>
                <w:szCs w:val="32"/>
              </w:rPr>
              <w:t xml:space="preserve">Junctions </w:t>
            </w:r>
          </w:p>
          <w:p w:rsidR="00182C2E" w:rsidRPr="00FC3599" w:rsidRDefault="00182C2E" w:rsidP="00182C2E">
            <w:pPr>
              <w:rPr>
                <w:rFonts w:ascii="TH SarabunPSK" w:hAnsi="TH SarabunPSK" w:cs="TH SarabunPSK"/>
                <w:sz w:val="36"/>
                <w:szCs w:val="32"/>
              </w:rPr>
            </w:pPr>
            <w:r w:rsidRPr="00AC3172">
              <w:rPr>
                <w:rFonts w:ascii="TH SarabunPSK" w:hAnsi="TH SarabunPSK" w:cs="TH SarabunPSK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ที่ 1</w:t>
            </w:r>
            <w:r>
              <w:rPr>
                <w:rFonts w:ascii="TH SarabunPSK" w:hAnsi="TH SarabunPSK" w:cs="TH SarabunPSK"/>
                <w:szCs w:val="32"/>
              </w:rPr>
              <w:t xml:space="preserve">Telling </w:t>
            </w:r>
            <w:r w:rsidRPr="00AC3172">
              <w:rPr>
                <w:rFonts w:ascii="TH SarabunPSK" w:hAnsi="TH SarabunPSK" w:cs="TH SarabunPSK"/>
                <w:szCs w:val="32"/>
              </w:rPr>
              <w:t>Direction</w:t>
            </w:r>
            <w:r>
              <w:rPr>
                <w:rFonts w:ascii="TH SarabunPSK" w:hAnsi="TH SarabunPSK" w:cs="TH SarabunPSK"/>
                <w:szCs w:val="32"/>
              </w:rPr>
              <w:t>s</w:t>
            </w:r>
          </w:p>
        </w:tc>
      </w:tr>
      <w:tr w:rsidR="00182C2E" w:rsidTr="00F46E40">
        <w:tc>
          <w:tcPr>
            <w:tcW w:w="700" w:type="dxa"/>
          </w:tcPr>
          <w:p w:rsidR="00182C2E" w:rsidRPr="00712138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ครั้งที่</w:t>
            </w:r>
          </w:p>
        </w:tc>
        <w:tc>
          <w:tcPr>
            <w:tcW w:w="1679" w:type="dxa"/>
          </w:tcPr>
          <w:p w:rsidR="00182C2E" w:rsidRPr="00712138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            เวลา</w:t>
            </w:r>
          </w:p>
        </w:tc>
        <w:tc>
          <w:tcPr>
            <w:tcW w:w="851" w:type="dxa"/>
          </w:tcPr>
          <w:p w:rsidR="00182C2E" w:rsidRPr="00712138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         ชั่วโมง</w:t>
            </w:r>
          </w:p>
        </w:tc>
        <w:tc>
          <w:tcPr>
            <w:tcW w:w="3545" w:type="dxa"/>
          </w:tcPr>
          <w:p w:rsidR="00182C2E" w:rsidRPr="00712138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ที่สอน</w:t>
            </w:r>
          </w:p>
        </w:tc>
        <w:tc>
          <w:tcPr>
            <w:tcW w:w="3828" w:type="dxa"/>
          </w:tcPr>
          <w:p w:rsidR="00182C2E" w:rsidRDefault="00182C2E" w:rsidP="004D2C2A">
            <w:pPr>
              <w:ind w:right="-987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สิ่งที่โรงเรียนปลายทาง</w:t>
            </w:r>
          </w:p>
          <w:p w:rsidR="00182C2E" w:rsidRPr="00712138" w:rsidRDefault="00182C2E" w:rsidP="004D2C2A">
            <w:pPr>
              <w:ind w:right="-987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            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ต้องเตรียม</w:t>
            </w:r>
          </w:p>
        </w:tc>
      </w:tr>
      <w:tr w:rsidR="00182C2E" w:rsidTr="00F46E40">
        <w:tc>
          <w:tcPr>
            <w:tcW w:w="700" w:type="dxa"/>
          </w:tcPr>
          <w:p w:rsidR="00182C2E" w:rsidRPr="00FC3599" w:rsidRDefault="00182C2E" w:rsidP="00D56C86">
            <w:pPr>
              <w:ind w:left="-110" w:right="-392" w:hanging="140"/>
              <w:jc w:val="center"/>
              <w:rPr>
                <w:rFonts w:ascii="TH SarabunPSK" w:hAnsi="TH SarabunPSK" w:cs="TH SarabunPSK"/>
              </w:rPr>
            </w:pPr>
            <w:r w:rsidRPr="00FC3599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679" w:type="dxa"/>
          </w:tcPr>
          <w:p w:rsidR="00182C2E" w:rsidRDefault="00182C2E" w:rsidP="00D56C86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จ.4ก.พ..62</w:t>
            </w:r>
          </w:p>
          <w:p w:rsidR="00182C2E" w:rsidRPr="00FC3599" w:rsidRDefault="002D43B1" w:rsidP="002D43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>11.30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182C2E" w:rsidRPr="00A065FA" w:rsidRDefault="00182C2E" w:rsidP="00F46E4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182C2E" w:rsidRPr="00FC3599" w:rsidRDefault="00182C2E" w:rsidP="004D2C2A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 Great Days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>The King’s Great Day</w:t>
            </w:r>
          </w:p>
        </w:tc>
        <w:tc>
          <w:tcPr>
            <w:tcW w:w="3828" w:type="dxa"/>
          </w:tcPr>
          <w:p w:rsidR="00182C2E" w:rsidRDefault="00182C2E" w:rsidP="004D2C2A">
            <w:pPr>
              <w:rPr>
                <w:rFonts w:ascii="TH SarabunPSK" w:hAnsi="TH SarabunPSK" w:cs="TH SarabunPSK"/>
                <w:szCs w:val="32"/>
                <w:cs/>
              </w:rPr>
            </w:pPr>
            <w:r w:rsidRPr="00857996">
              <w:rPr>
                <w:rFonts w:ascii="TH SarabunPSK" w:hAnsi="TH SarabunPSK" w:cs="TH SarabunPSK"/>
                <w:szCs w:val="32"/>
                <w:cs/>
              </w:rPr>
              <w:t>บัตรคำ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 w:rsidRPr="00857996">
              <w:rPr>
                <w:rFonts w:ascii="TH SarabunPSK" w:hAnsi="TH SarabunPSK" w:cs="TH SarabunPSK"/>
                <w:szCs w:val="32"/>
              </w:rPr>
              <w:t>ordinal number</w:t>
            </w:r>
            <w:r>
              <w:rPr>
                <w:rFonts w:ascii="TH SarabunPSK" w:hAnsi="TH SarabunPSK" w:cs="TH SarabunPSK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(จากแผนการจัดการเรียนรู้ที่ </w:t>
            </w:r>
            <w:r>
              <w:rPr>
                <w:rFonts w:ascii="TH SarabunPSK" w:hAnsi="TH SarabunPSK" w:cs="TH SarabunPSK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Cs w:val="32"/>
              </w:rPr>
              <w:t>1 Giving directions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พระบรมฉายาลักษณ์พระบาทสมเด็จพระเจ้าอยู่หัวภูมิพลอดุลยเดช 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แถบประโยค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บัตรภาพคำศัพท์ชุด 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Cs w:val="32"/>
              </w:rPr>
              <w:t>2 King  Bhumibol</w:t>
            </w:r>
          </w:p>
          <w:p w:rsidR="00182C2E" w:rsidRPr="00FC3599" w:rsidRDefault="00182C2E" w:rsidP="004D2C2A">
            <w:pPr>
              <w:rPr>
                <w:rFonts w:ascii="TH SarabunPSK" w:hAnsi="TH SarabunPSK" w:cs="TH SarabunPSK" w:hint="cs"/>
                <w:sz w:val="36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Cs w:val="32"/>
              </w:rPr>
              <w:t>3 Artificial  Rain</w:t>
            </w:r>
          </w:p>
        </w:tc>
      </w:tr>
      <w:tr w:rsidR="00182C2E" w:rsidTr="00F46E40">
        <w:tc>
          <w:tcPr>
            <w:tcW w:w="700" w:type="dxa"/>
          </w:tcPr>
          <w:p w:rsidR="00182C2E" w:rsidRPr="00FC3599" w:rsidRDefault="00182C2E" w:rsidP="00F44DBB">
            <w:pPr>
              <w:tabs>
                <w:tab w:val="left" w:pos="196"/>
                <w:tab w:val="center" w:pos="315"/>
              </w:tabs>
              <w:ind w:left="-110" w:right="-392" w:hanging="140"/>
              <w:rPr>
                <w:rFonts w:ascii="TH SarabunPSK" w:hAnsi="TH SarabunPSK" w:cs="TH SarabunPSK"/>
              </w:rPr>
            </w:pPr>
            <w:r w:rsidRPr="00FC3599">
              <w:rPr>
                <w:rFonts w:ascii="TH SarabunPSK" w:hAnsi="TH SarabunPSK" w:cs="TH SarabunPSK"/>
                <w:cs/>
              </w:rPr>
              <w:tab/>
            </w:r>
            <w:r w:rsidRPr="00FC3599">
              <w:rPr>
                <w:rFonts w:ascii="TH SarabunPSK" w:hAnsi="TH SarabunPSK" w:cs="TH SarabunPSK"/>
                <w:cs/>
              </w:rPr>
              <w:tab/>
            </w:r>
            <w:r w:rsidRPr="00FC3599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679" w:type="dxa"/>
          </w:tcPr>
          <w:p w:rsidR="002D43B1" w:rsidRDefault="002D43B1" w:rsidP="002D43B1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7ก.พ.</w:t>
            </w:r>
            <w:r>
              <w:rPr>
                <w:rFonts w:ascii="TH SarabunPSK" w:hAnsi="TH SarabunPSK" w:cs="TH SarabunPSK"/>
                <w:szCs w:val="32"/>
              </w:rPr>
              <w:t>62</w:t>
            </w:r>
          </w:p>
          <w:p w:rsidR="00182C2E" w:rsidRPr="002D43B1" w:rsidRDefault="002D43B1" w:rsidP="002D43B1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08.30-09.30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182C2E" w:rsidRPr="00FC3599" w:rsidRDefault="00182C2E" w:rsidP="00F46E40">
            <w:pPr>
              <w:jc w:val="center"/>
              <w:rPr>
                <w:rFonts w:ascii="TH SarabunPSK" w:hAnsi="TH SarabunPSK" w:cs="TH SarabunPSK"/>
              </w:rPr>
            </w:pPr>
            <w:r w:rsidRPr="00FC3599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545" w:type="dxa"/>
          </w:tcPr>
          <w:p w:rsidR="00182C2E" w:rsidRDefault="00182C2E" w:rsidP="004D2C2A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Children’s Day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 </w:t>
            </w:r>
          </w:p>
          <w:p w:rsidR="00182C2E" w:rsidRPr="00FC3599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       Children’s Day in Thailand</w:t>
            </w:r>
          </w:p>
        </w:tc>
        <w:tc>
          <w:tcPr>
            <w:tcW w:w="3828" w:type="dxa"/>
          </w:tcPr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บัตรภาพชุด </w:t>
            </w:r>
            <w:r>
              <w:rPr>
                <w:rFonts w:ascii="TH SarabunPSK" w:hAnsi="TH SarabunPSK" w:cs="TH SarabunPSK"/>
                <w:szCs w:val="32"/>
              </w:rPr>
              <w:t xml:space="preserve">Children’s Day 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9D57F5">
              <w:rPr>
                <w:rFonts w:ascii="TH SarabunPSK" w:hAnsi="TH SarabunPSK" w:cs="TH SarabunPSK"/>
                <w:szCs w:val="32"/>
                <w:cs/>
              </w:rPr>
              <w:t>บัตร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ภาพ</w:t>
            </w:r>
            <w:r w:rsidRPr="009D57F5">
              <w:rPr>
                <w:rFonts w:ascii="TH SarabunPSK" w:hAnsi="TH SarabunPSK" w:cs="TH SarabunPSK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ศัพท์</w:t>
            </w:r>
            <w:r w:rsidRPr="009D57F5"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 w:rsidRPr="009D57F5">
              <w:rPr>
                <w:rFonts w:ascii="TH SarabunPSK" w:hAnsi="TH SarabunPSK" w:cs="TH SarabunPSK"/>
              </w:rPr>
              <w:t>Children’s Day in Thailand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902C0">
              <w:rPr>
                <w:rFonts w:ascii="TH SarabunPSK" w:hAnsi="TH SarabunPSK" w:cs="TH SarabunPSK"/>
                <w:szCs w:val="32"/>
              </w:rPr>
              <w:t>.</w:t>
            </w:r>
            <w:r w:rsidRPr="00182EF8">
              <w:rPr>
                <w:rFonts w:ascii="TH SarabunPSK" w:hAnsi="TH SarabunPSK" w:cs="TH SarabunPSK" w:hint="cs"/>
                <w:szCs w:val="32"/>
                <w:cs/>
              </w:rPr>
              <w:t>บัตรคำ</w:t>
            </w:r>
            <w:r w:rsidRPr="00182EF8">
              <w:rPr>
                <w:rFonts w:ascii="TH SarabunPSK" w:hAnsi="TH SarabunPSK" w:cs="TH SarabunPSK"/>
                <w:szCs w:val="32"/>
              </w:rPr>
              <w:t>Children’s day in Thailand</w:t>
            </w:r>
            <w:r w:rsidRPr="00696511">
              <w:rPr>
                <w:rFonts w:ascii="TH SarabunPSK" w:hAnsi="TH SarabunPSK" w:cs="TH SarabunPSK"/>
                <w:szCs w:val="32"/>
              </w:rPr>
              <w:t>1</w:t>
            </w:r>
          </w:p>
          <w:p w:rsidR="00182C2E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Cs w:val="32"/>
              </w:rPr>
              <w:t>1  Children’s Day</w:t>
            </w:r>
          </w:p>
          <w:p w:rsidR="00182C2E" w:rsidRPr="00FC3599" w:rsidRDefault="00182C2E" w:rsidP="00182C2E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Cs w:val="32"/>
              </w:rPr>
              <w:t>2 Children’s Day Activity</w:t>
            </w:r>
          </w:p>
        </w:tc>
      </w:tr>
      <w:tr w:rsidR="00182C2E" w:rsidTr="00F46E40">
        <w:tc>
          <w:tcPr>
            <w:tcW w:w="700" w:type="dxa"/>
          </w:tcPr>
          <w:p w:rsidR="00182C2E" w:rsidRPr="00FC3599" w:rsidRDefault="00182C2E" w:rsidP="00E20CF9">
            <w:pPr>
              <w:ind w:left="-110" w:right="-392" w:hanging="140"/>
              <w:jc w:val="center"/>
              <w:rPr>
                <w:rFonts w:ascii="TH SarabunPSK" w:hAnsi="TH SarabunPSK" w:cs="TH SarabunPSK"/>
              </w:rPr>
            </w:pPr>
            <w:r w:rsidRPr="00FC3599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679" w:type="dxa"/>
          </w:tcPr>
          <w:p w:rsidR="00182C2E" w:rsidRDefault="00182C2E" w:rsidP="00E20CF9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11ก.พ.62</w:t>
            </w:r>
          </w:p>
          <w:p w:rsidR="00182C2E" w:rsidRPr="00FC3599" w:rsidRDefault="00182C2E" w:rsidP="00E20CF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</w:tc>
        <w:tc>
          <w:tcPr>
            <w:tcW w:w="851" w:type="dxa"/>
          </w:tcPr>
          <w:p w:rsidR="00182C2E" w:rsidRPr="00FC3599" w:rsidRDefault="00182C2E" w:rsidP="00F46E40">
            <w:pPr>
              <w:jc w:val="center"/>
              <w:rPr>
                <w:rFonts w:ascii="TH SarabunPSK" w:hAnsi="TH SarabunPSK" w:cs="TH SarabunPSK"/>
              </w:rPr>
            </w:pPr>
            <w:r w:rsidRPr="00FC359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45" w:type="dxa"/>
          </w:tcPr>
          <w:p w:rsidR="00182C2E" w:rsidRPr="00FC3599" w:rsidRDefault="00182C2E" w:rsidP="004D2C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Children’s Day </w:t>
            </w:r>
            <w:r>
              <w:rPr>
                <w:rFonts w:ascii="TH SarabunPSK" w:hAnsi="TH SarabunPSK" w:cs="TH SarabunPSK"/>
                <w:color w:val="000000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Children’s Days in AEC</w:t>
            </w:r>
          </w:p>
        </w:tc>
        <w:tc>
          <w:tcPr>
            <w:tcW w:w="3828" w:type="dxa"/>
          </w:tcPr>
          <w:p w:rsidR="00182C2E" w:rsidRPr="0088353E" w:rsidRDefault="00182C2E" w:rsidP="004D2C2A">
            <w:pPr>
              <w:spacing w:after="0" w:line="240" w:lineRule="auto"/>
              <w:ind w:left="203"/>
              <w:rPr>
                <w:rFonts w:ascii="TH SarabunPSK" w:hAnsi="TH SarabunPSK" w:cs="TH SarabunPSK"/>
                <w:szCs w:val="32"/>
              </w:rPr>
            </w:pPr>
            <w:r w:rsidRPr="0088353E">
              <w:rPr>
                <w:rFonts w:ascii="TH SarabunPSK" w:hAnsi="TH SarabunPSK" w:cs="TH SarabunPSK"/>
                <w:szCs w:val="32"/>
                <w:cs/>
              </w:rPr>
              <w:t>บัตรภาพ</w:t>
            </w:r>
            <w:r w:rsidRPr="0088353E"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 w:rsidRPr="0088353E">
              <w:rPr>
                <w:rFonts w:ascii="TH SarabunPSK" w:hAnsi="TH SarabunPSK" w:cs="TH SarabunPSK"/>
                <w:szCs w:val="32"/>
              </w:rPr>
              <w:t>International Children’s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88353E">
              <w:rPr>
                <w:rFonts w:ascii="TH SarabunPSK" w:hAnsi="TH SarabunPSK" w:cs="TH SarabunPSK"/>
                <w:szCs w:val="32"/>
              </w:rPr>
              <w:t xml:space="preserve">Day </w:t>
            </w:r>
          </w:p>
          <w:p w:rsidR="00182C2E" w:rsidRPr="00EA0300" w:rsidRDefault="00182C2E" w:rsidP="004D2C2A">
            <w:pPr>
              <w:spacing w:after="0" w:line="240" w:lineRule="auto"/>
              <w:ind w:left="203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/>
                <w:szCs w:val="32"/>
              </w:rPr>
              <w:t xml:space="preserve"> Children’s Day in ASEAN</w:t>
            </w:r>
          </w:p>
          <w:p w:rsidR="00182C2E" w:rsidRPr="00D61D66" w:rsidRDefault="00182C2E" w:rsidP="004D2C2A">
            <w:pPr>
              <w:spacing w:after="0" w:line="240" w:lineRule="auto"/>
              <w:ind w:left="20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552C0">
              <w:rPr>
                <w:rFonts w:ascii="TH SarabunPSK" w:hAnsi="TH SarabunPSK" w:cs="TH SarabunPSK"/>
                <w:szCs w:val="32"/>
                <w:cs/>
              </w:rPr>
              <w:t>บัตรคำ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 xml:space="preserve">Countries  </w:t>
            </w:r>
          </w:p>
          <w:p w:rsidR="00182C2E" w:rsidRPr="00FC3599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7947A2">
              <w:rPr>
                <w:rFonts w:ascii="TH SarabunPSK" w:hAnsi="TH SarabunPSK" w:cs="TH SarabunPSK" w:hint="cs"/>
                <w:szCs w:val="32"/>
                <w:cs/>
              </w:rPr>
              <w:t xml:space="preserve">บัตรคำชุด </w:t>
            </w:r>
            <w:r w:rsidRPr="007947A2">
              <w:rPr>
                <w:rFonts w:ascii="TH SarabunPSK" w:hAnsi="TH SarabunPSK" w:cs="TH SarabunPSK"/>
                <w:szCs w:val="32"/>
              </w:rPr>
              <w:t>Nationalities</w:t>
            </w:r>
          </w:p>
        </w:tc>
      </w:tr>
      <w:tr w:rsidR="00182C2E" w:rsidTr="00F46E40">
        <w:tc>
          <w:tcPr>
            <w:tcW w:w="700" w:type="dxa"/>
          </w:tcPr>
          <w:p w:rsidR="00182C2E" w:rsidRPr="00FC3599" w:rsidRDefault="00182C2E" w:rsidP="00506118">
            <w:pPr>
              <w:ind w:left="-110" w:right="-392" w:hanging="1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679" w:type="dxa"/>
          </w:tcPr>
          <w:p w:rsidR="00182C2E" w:rsidRDefault="00182C2E" w:rsidP="00506118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14ก.พ.62</w:t>
            </w:r>
          </w:p>
          <w:p w:rsidR="00182C2E" w:rsidRPr="00FC3599" w:rsidRDefault="00266C72" w:rsidP="00266C7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>09.</w:t>
            </w:r>
            <w:r w:rsidR="00182C2E">
              <w:rPr>
                <w:rFonts w:ascii="TH SarabunPSK" w:hAnsi="TH SarabunPSK" w:cs="TH SarabunPSK" w:hint="cs"/>
                <w:szCs w:val="32"/>
                <w:cs/>
              </w:rPr>
              <w:t>30น.</w:t>
            </w:r>
          </w:p>
        </w:tc>
        <w:tc>
          <w:tcPr>
            <w:tcW w:w="851" w:type="dxa"/>
          </w:tcPr>
          <w:p w:rsidR="00182C2E" w:rsidRPr="00FC3599" w:rsidRDefault="00182C2E" w:rsidP="00F46E40">
            <w:pPr>
              <w:jc w:val="center"/>
              <w:rPr>
                <w:rFonts w:ascii="TH SarabunPSK" w:hAnsi="TH SarabunPSK" w:cs="TH SarabunPSK"/>
              </w:rPr>
            </w:pPr>
            <w:r w:rsidRPr="00FC3599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545" w:type="dxa"/>
          </w:tcPr>
          <w:p w:rsidR="00182C2E" w:rsidRDefault="00182C2E" w:rsidP="004D2C2A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Festivals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                                    </w:t>
            </w:r>
          </w:p>
          <w:p w:rsidR="00182C2E" w:rsidRPr="00FC3599" w:rsidRDefault="00182C2E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             Loy Krathong Day</w:t>
            </w:r>
          </w:p>
        </w:tc>
        <w:tc>
          <w:tcPr>
            <w:tcW w:w="3828" w:type="dxa"/>
          </w:tcPr>
          <w:p w:rsidR="00182C2E" w:rsidRDefault="00182C2E" w:rsidP="00182C2E">
            <w:pPr>
              <w:ind w:right="-3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วิดีโอคลิป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เพลง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เพลงลอยกระทง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/ </w:t>
            </w:r>
            <w:r w:rsidRPr="00DB437C">
              <w:rPr>
                <w:rFonts w:ascii="TH SarabunPSK" w:hAnsi="TH SarabunPSK" w:cs="TH SarabunPSK" w:hint="cs"/>
                <w:szCs w:val="32"/>
                <w:cs/>
              </w:rPr>
              <w:t>ภาษาอังกฤษ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ใบงานที่ </w:t>
            </w:r>
            <w:r>
              <w:rPr>
                <w:rFonts w:ascii="TH SarabunPSK" w:hAnsi="TH SarabunPSK" w:cs="TH SarabunPSK"/>
                <w:szCs w:val="32"/>
              </w:rPr>
              <w:t>1 Loy Krathong Song</w:t>
            </w:r>
          </w:p>
          <w:p w:rsidR="00182C2E" w:rsidRDefault="00182C2E" w:rsidP="004D2C2A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Cs w:val="32"/>
              </w:rPr>
              <w:t>2 Mind Mapping</w:t>
            </w:r>
          </w:p>
          <w:p w:rsidR="005818B1" w:rsidRPr="00FC3599" w:rsidRDefault="005818B1" w:rsidP="004D2C2A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82C2E" w:rsidTr="00F46E40">
        <w:tc>
          <w:tcPr>
            <w:tcW w:w="700" w:type="dxa"/>
          </w:tcPr>
          <w:p w:rsidR="00182C2E" w:rsidRPr="00FC3599" w:rsidRDefault="00182C2E" w:rsidP="00BC6255">
            <w:pPr>
              <w:tabs>
                <w:tab w:val="left" w:pos="219"/>
                <w:tab w:val="center" w:pos="315"/>
              </w:tabs>
              <w:ind w:left="-110" w:right="-392" w:hanging="1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679" w:type="dxa"/>
          </w:tcPr>
          <w:p w:rsidR="00182C2E" w:rsidRDefault="00182C2E" w:rsidP="00BC6255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18ก.พ.62</w:t>
            </w:r>
          </w:p>
          <w:p w:rsidR="00182C2E" w:rsidRPr="00FC3599" w:rsidRDefault="00182C2E" w:rsidP="00BC62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</w:tc>
        <w:tc>
          <w:tcPr>
            <w:tcW w:w="851" w:type="dxa"/>
          </w:tcPr>
          <w:p w:rsidR="00182C2E" w:rsidRPr="00FC3599" w:rsidRDefault="00182C2E" w:rsidP="00F46E40">
            <w:pPr>
              <w:jc w:val="center"/>
              <w:rPr>
                <w:rFonts w:ascii="TH SarabunPSK" w:hAnsi="TH SarabunPSK" w:cs="TH SarabunPSK"/>
              </w:rPr>
            </w:pPr>
            <w:r w:rsidRPr="00FC359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45" w:type="dxa"/>
          </w:tcPr>
          <w:p w:rsidR="00182C2E" w:rsidRPr="00FC3599" w:rsidRDefault="00182C2E" w:rsidP="004D2C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Festivals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                             Songkran Festival</w:t>
            </w:r>
          </w:p>
        </w:tc>
        <w:tc>
          <w:tcPr>
            <w:tcW w:w="3828" w:type="dxa"/>
          </w:tcPr>
          <w:p w:rsidR="00182C2E" w:rsidRPr="00AA7631" w:rsidRDefault="00182C2E" w:rsidP="004D2C2A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C007D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บัตรคำชุด</w:t>
            </w:r>
            <w:r w:rsidRPr="005C007D">
              <w:rPr>
                <w:rFonts w:ascii="TH SarabunPSK" w:hAnsi="TH SarabunPSK" w:cs="TH SarabunPSK"/>
                <w:color w:val="000000"/>
                <w:szCs w:val="32"/>
              </w:rPr>
              <w:t>Songkran Festival</w:t>
            </w:r>
          </w:p>
          <w:p w:rsidR="00182C2E" w:rsidRPr="00AC5B17" w:rsidRDefault="00182C2E" w:rsidP="004D2C2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ใบงาน</w:t>
            </w:r>
            <w:r>
              <w:rPr>
                <w:rFonts w:ascii="TH SarabunPSK" w:hAnsi="TH SarabunPSK" w:cs="TH SarabunPSK"/>
                <w:szCs w:val="32"/>
              </w:rPr>
              <w:t xml:space="preserve"> What is </w:t>
            </w:r>
            <w:proofErr w:type="spellStart"/>
            <w:r>
              <w:rPr>
                <w:rFonts w:ascii="TH SarabunPSK" w:hAnsi="TH SarabunPSK" w:cs="TH SarabunPSK"/>
                <w:szCs w:val="32"/>
              </w:rPr>
              <w:t>Songkran</w:t>
            </w:r>
            <w:proofErr w:type="spellEnd"/>
            <w:r>
              <w:rPr>
                <w:rFonts w:ascii="TH SarabunPSK" w:hAnsi="TH SarabunPSK" w:cs="TH SarabunPSK"/>
                <w:szCs w:val="32"/>
              </w:rPr>
              <w:t>?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/CD</w:t>
            </w:r>
          </w:p>
          <w:p w:rsidR="00182C2E" w:rsidRPr="00FC3599" w:rsidRDefault="00182C2E" w:rsidP="004D2C2A">
            <w:pPr>
              <w:rPr>
                <w:rFonts w:ascii="TH SarabunPSK" w:hAnsi="TH SarabunPSK" w:cs="TH SarabunPSK" w:hint="cs"/>
                <w:szCs w:val="32"/>
                <w:cs/>
              </w:rPr>
            </w:pPr>
            <w:r w:rsidRPr="00C34DE6">
              <w:rPr>
                <w:rFonts w:ascii="TH SarabunPSK" w:hAnsi="TH SarabunPSK" w:cs="TH SarabunPSK"/>
                <w:szCs w:val="32"/>
              </w:rPr>
              <w:t>CD</w:t>
            </w:r>
            <w:r>
              <w:rPr>
                <w:rFonts w:ascii="TH SarabunPSK" w:hAnsi="TH SarabunPSK" w:cs="TH SarabunPSK"/>
                <w:szCs w:val="32"/>
              </w:rPr>
              <w:t xml:space="preserve"> What is </w:t>
            </w:r>
            <w:proofErr w:type="spellStart"/>
            <w:r>
              <w:rPr>
                <w:rFonts w:ascii="TH SarabunPSK" w:hAnsi="TH SarabunPSK" w:cs="TH SarabunPSK"/>
                <w:szCs w:val="32"/>
              </w:rPr>
              <w:t>Songkran</w:t>
            </w:r>
            <w:proofErr w:type="spellEnd"/>
            <w:r>
              <w:rPr>
                <w:rFonts w:ascii="TH SarabunPSK" w:hAnsi="TH SarabunPSK" w:cs="TH SarabunPSK"/>
                <w:szCs w:val="32"/>
              </w:rPr>
              <w:t>?</w:t>
            </w:r>
          </w:p>
        </w:tc>
      </w:tr>
      <w:tr w:rsidR="00182C2E" w:rsidTr="00F46E40">
        <w:tc>
          <w:tcPr>
            <w:tcW w:w="700" w:type="dxa"/>
          </w:tcPr>
          <w:p w:rsidR="00182C2E" w:rsidRPr="00712138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ครั้งที่</w:t>
            </w:r>
          </w:p>
        </w:tc>
        <w:tc>
          <w:tcPr>
            <w:tcW w:w="1679" w:type="dxa"/>
          </w:tcPr>
          <w:p w:rsidR="00182C2E" w:rsidRPr="00712138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            เวลา</w:t>
            </w:r>
          </w:p>
        </w:tc>
        <w:tc>
          <w:tcPr>
            <w:tcW w:w="851" w:type="dxa"/>
          </w:tcPr>
          <w:p w:rsidR="00182C2E" w:rsidRPr="00712138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         ชั่วโมง</w:t>
            </w:r>
          </w:p>
        </w:tc>
        <w:tc>
          <w:tcPr>
            <w:tcW w:w="3545" w:type="dxa"/>
          </w:tcPr>
          <w:p w:rsidR="00182C2E" w:rsidRPr="00712138" w:rsidRDefault="00182C2E" w:rsidP="004D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ที่สอน</w:t>
            </w:r>
          </w:p>
        </w:tc>
        <w:tc>
          <w:tcPr>
            <w:tcW w:w="3828" w:type="dxa"/>
          </w:tcPr>
          <w:p w:rsidR="00182C2E" w:rsidRDefault="00182C2E" w:rsidP="004D2C2A">
            <w:pPr>
              <w:ind w:right="-987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สิ่งที่โรงเรียนปลายทาง</w:t>
            </w:r>
          </w:p>
          <w:p w:rsidR="00182C2E" w:rsidRPr="00712138" w:rsidRDefault="00182C2E" w:rsidP="004D2C2A">
            <w:pPr>
              <w:ind w:right="-987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            </w:t>
            </w:r>
            <w:r w:rsidRPr="00712138">
              <w:rPr>
                <w:rFonts w:ascii="TH SarabunPSK" w:hAnsi="TH SarabunPSK" w:cs="TH SarabunPSK"/>
                <w:b/>
                <w:bCs/>
                <w:szCs w:val="32"/>
                <w:cs/>
              </w:rPr>
              <w:t>ต้องเตรียม</w:t>
            </w:r>
          </w:p>
        </w:tc>
      </w:tr>
      <w:tr w:rsidR="005818B1" w:rsidTr="000276E6">
        <w:tc>
          <w:tcPr>
            <w:tcW w:w="700" w:type="dxa"/>
          </w:tcPr>
          <w:p w:rsidR="005818B1" w:rsidRPr="00FC3599" w:rsidRDefault="005818B1" w:rsidP="00B26BCF">
            <w:pPr>
              <w:ind w:left="-110" w:right="-392" w:hanging="1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1679" w:type="dxa"/>
          </w:tcPr>
          <w:p w:rsidR="005818B1" w:rsidRDefault="005818B1" w:rsidP="00B26BCF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พฤ. 21ก.พ.62</w:t>
            </w:r>
          </w:p>
          <w:p w:rsidR="005818B1" w:rsidRPr="00FC3599" w:rsidRDefault="005818B1" w:rsidP="00B26BC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08.30 - 09.30น.</w:t>
            </w:r>
          </w:p>
        </w:tc>
        <w:tc>
          <w:tcPr>
            <w:tcW w:w="851" w:type="dxa"/>
          </w:tcPr>
          <w:p w:rsidR="005818B1" w:rsidRPr="00FC3599" w:rsidRDefault="005818B1" w:rsidP="00F46E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45" w:type="dxa"/>
          </w:tcPr>
          <w:p w:rsidR="005818B1" w:rsidRPr="00FC3599" w:rsidRDefault="005818B1" w:rsidP="004D2C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Festivals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Christmas Day</w:t>
            </w:r>
          </w:p>
        </w:tc>
        <w:tc>
          <w:tcPr>
            <w:tcW w:w="3828" w:type="dxa"/>
            <w:vAlign w:val="center"/>
          </w:tcPr>
          <w:p w:rsidR="005818B1" w:rsidRDefault="005818B1" w:rsidP="004D2C2A">
            <w:pPr>
              <w:rPr>
                <w:rFonts w:ascii="TH SarabunPSK" w:eastAsia="Calibri" w:hAnsi="TH SarabunPSK" w:cs="TH SarabunPSK"/>
                <w:szCs w:val="32"/>
              </w:rPr>
            </w:pPr>
            <w:r w:rsidRPr="00732E84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CD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เพลง</w:t>
            </w:r>
            <w:r>
              <w:rPr>
                <w:rFonts w:ascii="TH SarabunPSK" w:hAnsi="TH SarabunPSK" w:cs="TH SarabunPSK"/>
                <w:szCs w:val="32"/>
              </w:rPr>
              <w:t>We Wish You a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 Merry </w:t>
            </w:r>
            <w:r w:rsidRPr="00FD59DA">
              <w:rPr>
                <w:rFonts w:ascii="TH SarabunPSK" w:eastAsia="Calibri" w:hAnsi="TH SarabunPSK" w:cs="TH SarabunPSK"/>
                <w:szCs w:val="32"/>
              </w:rPr>
              <w:t>Christmas</w:t>
            </w:r>
          </w:p>
          <w:p w:rsidR="005818B1" w:rsidRDefault="005818B1" w:rsidP="004D2C2A">
            <w:pPr>
              <w:rPr>
                <w:rFonts w:ascii="TH SarabunPSK" w:hAnsi="TH SarabunPSK" w:cs="TH SarabunPSK"/>
                <w:szCs w:val="32"/>
              </w:rPr>
            </w:pPr>
            <w:r w:rsidRPr="00732E84">
              <w:rPr>
                <w:rFonts w:ascii="TH SarabunPSK" w:hAnsi="TH SarabunPSK" w:cs="TH SarabunPSK"/>
                <w:szCs w:val="32"/>
                <w:cs/>
              </w:rPr>
              <w:t>บัตรคำ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>Christmas</w:t>
            </w:r>
          </w:p>
          <w:p w:rsidR="005818B1" w:rsidRPr="00732E84" w:rsidRDefault="005818B1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732E84">
              <w:rPr>
                <w:rFonts w:ascii="TH SarabunPSK" w:hAnsi="TH SarabunPSK" w:cs="TH SarabunPSK"/>
                <w:szCs w:val="32"/>
                <w:cs/>
              </w:rPr>
              <w:t>บัตรภาพ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Cs w:val="32"/>
              </w:rPr>
              <w:t>Christmas</w:t>
            </w:r>
          </w:p>
          <w:p w:rsidR="005818B1" w:rsidRDefault="005818B1" w:rsidP="004D2C2A">
            <w:pPr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732E84">
              <w:rPr>
                <w:rFonts w:ascii="TH SarabunPSK" w:hAnsi="TH SarabunPSK" w:cs="TH SarabunPSK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ที่ 1 </w:t>
            </w:r>
            <w:r>
              <w:rPr>
                <w:rFonts w:ascii="TH SarabunPSK" w:hAnsi="TH SarabunPSK" w:cs="TH SarabunPSK"/>
                <w:szCs w:val="32"/>
              </w:rPr>
              <w:t>Sing a Song</w:t>
            </w:r>
          </w:p>
          <w:p w:rsidR="005818B1" w:rsidRDefault="005818B1" w:rsidP="004D2C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ใบงานที่ 2 </w:t>
            </w:r>
            <w:r>
              <w:rPr>
                <w:rFonts w:ascii="TH SarabunPSK" w:hAnsi="TH SarabunPSK" w:cs="TH SarabunPSK"/>
                <w:szCs w:val="32"/>
              </w:rPr>
              <w:t>Santa Claus</w:t>
            </w:r>
          </w:p>
          <w:p w:rsidR="005818B1" w:rsidRPr="00005B66" w:rsidRDefault="005818B1" w:rsidP="004D2C2A">
            <w:pPr>
              <w:rPr>
                <w:rFonts w:ascii="TH SarabunPSK" w:eastAsia="Calibri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A566C">
              <w:rPr>
                <w:rFonts w:ascii="TH SarabunPSK" w:hAnsi="TH SarabunPSK" w:cs="TH SarabunPSK" w:hint="cs"/>
                <w:szCs w:val="32"/>
                <w:cs/>
              </w:rPr>
              <w:t xml:space="preserve">ใบงานที่ 3 </w:t>
            </w:r>
            <w:r w:rsidRPr="00AA566C">
              <w:rPr>
                <w:rFonts w:ascii="TH SarabunPSK" w:eastAsia="Calibri" w:hAnsi="TH SarabunPSK" w:cs="TH SarabunPSK"/>
                <w:szCs w:val="32"/>
              </w:rPr>
              <w:t>Wish List</w:t>
            </w: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                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.ใบความรู้ที่ 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คำอวยพรวันคริสต์มาส</w:t>
            </w:r>
          </w:p>
          <w:p w:rsidR="005818B1" w:rsidRDefault="005818B1" w:rsidP="004D2C2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eastAsia="Calibri" w:hAnsi="TH SarabunPSK" w:cs="TH SarabunPSK" w:hint="cs"/>
                <w:szCs w:val="32"/>
                <w:cs/>
                <w:lang w:bidi="th-TH"/>
              </w:rPr>
              <w:t>ดินสอสี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/ กระดาษ100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ปอนด์ /วาดเขียน</w:t>
            </w:r>
          </w:p>
          <w:p w:rsidR="005818B1" w:rsidRPr="00FC3599" w:rsidRDefault="005818B1" w:rsidP="004D2C2A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6"/>
                <w:szCs w:val="32"/>
              </w:rPr>
            </w:pPr>
          </w:p>
        </w:tc>
      </w:tr>
      <w:tr w:rsidR="005818B1" w:rsidTr="00F46E40">
        <w:tc>
          <w:tcPr>
            <w:tcW w:w="700" w:type="dxa"/>
          </w:tcPr>
          <w:p w:rsidR="005818B1" w:rsidRPr="00FC3599" w:rsidRDefault="005818B1" w:rsidP="004D2C2A">
            <w:pPr>
              <w:tabs>
                <w:tab w:val="left" w:pos="219"/>
                <w:tab w:val="center" w:pos="315"/>
              </w:tabs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32</w:t>
            </w:r>
          </w:p>
        </w:tc>
        <w:tc>
          <w:tcPr>
            <w:tcW w:w="1679" w:type="dxa"/>
          </w:tcPr>
          <w:p w:rsidR="005818B1" w:rsidRDefault="005818B1" w:rsidP="004D2C2A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25ก.พ.62</w:t>
            </w:r>
          </w:p>
          <w:p w:rsidR="005818B1" w:rsidRPr="00FC3599" w:rsidRDefault="005818B1" w:rsidP="004D2C2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</w:tc>
        <w:tc>
          <w:tcPr>
            <w:tcW w:w="851" w:type="dxa"/>
          </w:tcPr>
          <w:p w:rsidR="005818B1" w:rsidRPr="00FC3599" w:rsidRDefault="005818B1" w:rsidP="00F46E4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C3599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5818B1" w:rsidRDefault="005818B1" w:rsidP="004D2C2A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Popular Days</w:t>
            </w:r>
          </w:p>
          <w:p w:rsidR="005818B1" w:rsidRPr="00FC3599" w:rsidRDefault="005818B1" w:rsidP="004D2C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Style w:val="fontstyle01"/>
              </w:rPr>
              <w:t xml:space="preserve">Valentine’s Day </w:t>
            </w:r>
          </w:p>
        </w:tc>
        <w:tc>
          <w:tcPr>
            <w:tcW w:w="3828" w:type="dxa"/>
          </w:tcPr>
          <w:p w:rsidR="005818B1" w:rsidRDefault="005818B1" w:rsidP="005818B1">
            <w:pPr>
              <w:spacing w:after="0" w:line="240" w:lineRule="auto"/>
              <w:ind w:left="5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บัตรคำชุด </w:t>
            </w:r>
            <w:r>
              <w:rPr>
                <w:rFonts w:ascii="TH SarabunPSK" w:hAnsi="TH SarabunPSK" w:cs="TH SarabunPSK"/>
                <w:szCs w:val="32"/>
              </w:rPr>
              <w:t>Valentine</w:t>
            </w:r>
          </w:p>
          <w:p w:rsidR="005818B1" w:rsidRDefault="005818B1" w:rsidP="005818B1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ใบงานที่</w:t>
            </w:r>
            <w:r>
              <w:rPr>
                <w:rFonts w:ascii="TH SarabunPSK" w:hAnsi="TH SarabunPSK" w:cs="TH SarabunPSK"/>
                <w:szCs w:val="32"/>
              </w:rPr>
              <w:t xml:space="preserve">1 Match the pairs </w:t>
            </w:r>
          </w:p>
          <w:p w:rsidR="005818B1" w:rsidRDefault="005818B1" w:rsidP="005818B1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แถบประโยคชุด </w:t>
            </w:r>
            <w:r>
              <w:rPr>
                <w:rFonts w:ascii="TH SarabunPSK" w:hAnsi="TH SarabunPSK" w:cs="TH SarabunPSK"/>
                <w:szCs w:val="32"/>
              </w:rPr>
              <w:t>Meaning of Symbols</w:t>
            </w:r>
          </w:p>
          <w:p w:rsidR="005818B1" w:rsidRDefault="005818B1" w:rsidP="005818B1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บัตรภาพคำศัพท์ชุด </w:t>
            </w:r>
            <w:r>
              <w:rPr>
                <w:rFonts w:ascii="TH SarabunPSK" w:hAnsi="TH SarabunPSK" w:cs="TH SarabunPSK"/>
                <w:szCs w:val="32"/>
              </w:rPr>
              <w:t>Symbols</w:t>
            </w:r>
          </w:p>
          <w:p w:rsidR="005818B1" w:rsidRDefault="005818B1" w:rsidP="005818B1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ใบความรู้ที่ </w:t>
            </w:r>
            <w:r>
              <w:rPr>
                <w:rFonts w:ascii="TH SarabunPSK" w:hAnsi="TH SarabunPSK" w:cs="TH SarabunPSK"/>
                <w:szCs w:val="32"/>
              </w:rPr>
              <w:t>1Valentine Quotes</w:t>
            </w:r>
          </w:p>
          <w:p w:rsidR="005818B1" w:rsidRDefault="005818B1" w:rsidP="004D2C2A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CD  Valentine quotes</w:t>
            </w:r>
          </w:p>
          <w:p w:rsidR="005818B1" w:rsidRDefault="005818B1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ใบความรู้ที่ </w:t>
            </w:r>
            <w:r>
              <w:rPr>
                <w:rFonts w:ascii="TH SarabunPSK" w:hAnsi="TH SarabunPSK" w:cs="TH SarabunPSK"/>
                <w:szCs w:val="32"/>
              </w:rPr>
              <w:t>2 Valentine Card</w:t>
            </w:r>
          </w:p>
          <w:p w:rsidR="005818B1" w:rsidRPr="00DE253B" w:rsidRDefault="005818B1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วัสดุสำหรับทำการ์ดวาเลนไทน์</w:t>
            </w:r>
            <w:r>
              <w:rPr>
                <w:rFonts w:ascii="TH SarabunPSK" w:hAnsi="TH SarabunPSK" w:cs="TH SarabunPSK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กระดาษโปสเตอร์สี</w:t>
            </w:r>
            <w:r>
              <w:rPr>
                <w:rFonts w:ascii="TH SarabunPSK" w:hAnsi="TH SarabunPSK" w:cs="TH SarabunPSK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กระดาษการ์ด</w:t>
            </w:r>
            <w:r>
              <w:rPr>
                <w:rFonts w:ascii="TH SarabunPSK" w:hAnsi="TH SarabunPSK" w:cs="TH SarabunPSK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วัสดุตกแต่ง</w:t>
            </w:r>
          </w:p>
          <w:p w:rsidR="005818B1" w:rsidRPr="00712138" w:rsidRDefault="005818B1" w:rsidP="004D2C2A">
            <w:pPr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005B66">
              <w:rPr>
                <w:rFonts w:ascii="TH SarabunPSK" w:hAnsi="TH SarabunPSK" w:cs="TH SarabunPSK" w:hint="cs"/>
                <w:szCs w:val="32"/>
                <w:cs/>
              </w:rPr>
              <w:t xml:space="preserve">แผนภูมิเพลง </w:t>
            </w:r>
            <w:r w:rsidRPr="00005B66">
              <w:rPr>
                <w:rFonts w:ascii="TH SarabunPSK" w:hAnsi="TH SarabunPSK" w:cs="TH SarabunPSK"/>
                <w:szCs w:val="32"/>
              </w:rPr>
              <w:t>I love you</w:t>
            </w:r>
          </w:p>
        </w:tc>
      </w:tr>
      <w:tr w:rsidR="005818B1" w:rsidTr="00F46E40">
        <w:tc>
          <w:tcPr>
            <w:tcW w:w="700" w:type="dxa"/>
          </w:tcPr>
          <w:p w:rsidR="005818B1" w:rsidRPr="00FC3599" w:rsidRDefault="005818B1" w:rsidP="00F21227">
            <w:pPr>
              <w:tabs>
                <w:tab w:val="left" w:pos="219"/>
                <w:tab w:val="center" w:pos="315"/>
              </w:tabs>
              <w:ind w:left="-110" w:right="-392" w:hanging="14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679" w:type="dxa"/>
          </w:tcPr>
          <w:p w:rsidR="005818B1" w:rsidRDefault="005818B1" w:rsidP="00F21227">
            <w:pPr>
              <w:spacing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จ. 2</w:t>
            </w:r>
            <w:r w:rsidR="00266C72">
              <w:rPr>
                <w:rFonts w:ascii="TH SarabunPSK" w:hAnsi="TH SarabunPSK" w:cs="TH SarabunPSK" w:hint="cs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ก.พ.62</w:t>
            </w:r>
          </w:p>
          <w:p w:rsidR="005818B1" w:rsidRPr="00FC3599" w:rsidRDefault="005818B1" w:rsidP="00F2122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10.30 - 11.30น.</w:t>
            </w:r>
          </w:p>
        </w:tc>
        <w:tc>
          <w:tcPr>
            <w:tcW w:w="851" w:type="dxa"/>
          </w:tcPr>
          <w:p w:rsidR="005818B1" w:rsidRPr="00712138" w:rsidRDefault="005818B1" w:rsidP="00F46E4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:rsidR="005818B1" w:rsidRDefault="005818B1" w:rsidP="004D2C2A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Popular Days</w:t>
            </w:r>
          </w:p>
          <w:p w:rsidR="005818B1" w:rsidRPr="00FC3599" w:rsidRDefault="005818B1" w:rsidP="004D2C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Halloween</w:t>
            </w:r>
          </w:p>
        </w:tc>
        <w:tc>
          <w:tcPr>
            <w:tcW w:w="3828" w:type="dxa"/>
          </w:tcPr>
          <w:p w:rsidR="005818B1" w:rsidRDefault="005818B1" w:rsidP="004D2C2A">
            <w:pPr>
              <w:rPr>
                <w:rFonts w:ascii="TH SarabunPSK" w:hAnsi="TH SarabunPSK" w:cs="TH SarabunPSK" w:hint="cs"/>
                <w:szCs w:val="32"/>
              </w:rPr>
            </w:pPr>
            <w:r w:rsidRPr="00AB6C91">
              <w:rPr>
                <w:rFonts w:ascii="TH SarabunPSK" w:hAnsi="TH SarabunPSK" w:cs="TH SarabunPSK" w:hint="cs"/>
                <w:szCs w:val="32"/>
                <w:cs/>
              </w:rPr>
              <w:t xml:space="preserve">ใบงานที่ </w:t>
            </w:r>
            <w:r w:rsidRPr="00AB6C91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AB6C91">
              <w:rPr>
                <w:rFonts w:ascii="TH SarabunPSK" w:hAnsi="TH SarabunPSK" w:cs="TH SarabunPSK"/>
                <w:color w:val="000000"/>
                <w:szCs w:val="32"/>
              </w:rPr>
              <w:t>Jack</w:t>
            </w:r>
            <w:r w:rsidRPr="00AB6C91">
              <w:rPr>
                <w:rFonts w:ascii="TH SarabunPSK" w:hAnsi="TH SarabunPSK" w:cs="TH SarabunPSK"/>
                <w:color w:val="000000"/>
                <w:szCs w:val="32"/>
                <w:cs/>
              </w:rPr>
              <w:t>-</w:t>
            </w:r>
            <w:r w:rsidRPr="00AB6C91">
              <w:rPr>
                <w:rFonts w:ascii="TH SarabunPSK" w:hAnsi="TH SarabunPSK" w:cs="TH SarabunPSK"/>
                <w:color w:val="000000"/>
                <w:szCs w:val="32"/>
              </w:rPr>
              <w:t>O'</w:t>
            </w:r>
            <w:r w:rsidRPr="00AB6C91">
              <w:rPr>
                <w:rFonts w:ascii="TH SarabunPSK" w:hAnsi="TH SarabunPSK" w:cs="TH SarabunPSK"/>
                <w:color w:val="000000"/>
                <w:szCs w:val="32"/>
                <w:cs/>
              </w:rPr>
              <w:t>-</w:t>
            </w:r>
            <w:r w:rsidRPr="00F56F87">
              <w:rPr>
                <w:rFonts w:ascii="TH SarabunPSK" w:hAnsi="TH SarabunPSK" w:cs="TH SarabunPSK"/>
                <w:szCs w:val="32"/>
              </w:rPr>
              <w:t>ictionary</w:t>
            </w:r>
          </w:p>
          <w:p w:rsidR="005818B1" w:rsidRPr="00DE253B" w:rsidRDefault="005818B1" w:rsidP="004D2C2A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กระดาษโปสเตอร์/ สี</w:t>
            </w:r>
            <w:r>
              <w:rPr>
                <w:rFonts w:ascii="TH SarabunPSK" w:hAnsi="TH SarabunPSK" w:cs="TH SarabunPSK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กาว</w:t>
            </w:r>
            <w:r>
              <w:rPr>
                <w:rFonts w:ascii="TH SarabunPSK" w:hAnsi="TH SarabunPSK" w:cs="TH SarabunPSK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กรรไกร</w:t>
            </w:r>
          </w:p>
          <w:p w:rsidR="005818B1" w:rsidRPr="00F56F87" w:rsidRDefault="005818B1" w:rsidP="004D2C2A">
            <w:pPr>
              <w:rPr>
                <w:rFonts w:ascii="TH SarabunPSK" w:hAnsi="TH SarabunPSK" w:cs="TH SarabunPSK" w:hint="cs"/>
                <w:szCs w:val="32"/>
                <w:cs/>
              </w:rPr>
            </w:pPr>
          </w:p>
        </w:tc>
      </w:tr>
    </w:tbl>
    <w:p w:rsidR="00EA7669" w:rsidRPr="00D661C1" w:rsidRDefault="00EA7669">
      <w:pPr>
        <w:rPr>
          <w:rFonts w:cstheme="minorBidi" w:hint="cs"/>
          <w:szCs w:val="30"/>
          <w:cs/>
        </w:rPr>
      </w:pPr>
    </w:p>
    <w:sectPr w:rsidR="00EA7669" w:rsidRPr="00D661C1" w:rsidSect="00C40F3D">
      <w:pgSz w:w="11906" w:h="16838"/>
      <w:pgMar w:top="851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CF543B"/>
    <w:multiLevelType w:val="hybridMultilevel"/>
    <w:tmpl w:val="C60A1E74"/>
    <w:lvl w:ilvl="0" w:tplc="B33ED346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960E42"/>
    <w:multiLevelType w:val="multilevel"/>
    <w:tmpl w:val="9E26B4E8"/>
    <w:numStyleLink w:val="ArticleSection"/>
  </w:abstractNum>
  <w:abstractNum w:abstractNumId="15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characterSpacingControl w:val="doNotCompress"/>
  <w:savePreviewPicture/>
  <w:compat>
    <w:applyBreakingRules/>
    <w:useFELayout/>
    <w:splitPgBreakAndParaMark/>
  </w:compat>
  <w:rsids>
    <w:rsidRoot w:val="00D661C1"/>
    <w:rsid w:val="00182C2E"/>
    <w:rsid w:val="00266C72"/>
    <w:rsid w:val="002D43B1"/>
    <w:rsid w:val="003F01B3"/>
    <w:rsid w:val="0052090C"/>
    <w:rsid w:val="005818B1"/>
    <w:rsid w:val="007053B2"/>
    <w:rsid w:val="007261E8"/>
    <w:rsid w:val="00BC0926"/>
    <w:rsid w:val="00D661C1"/>
    <w:rsid w:val="00E35F59"/>
    <w:rsid w:val="00E72113"/>
    <w:rsid w:val="00EA7669"/>
    <w:rsid w:val="00F5197D"/>
    <w:rsid w:val="00FC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1C1"/>
    <w:pPr>
      <w:spacing w:after="160" w:line="259" w:lineRule="auto"/>
    </w:pPr>
    <w:rPr>
      <w:rFonts w:asciiTheme="minorHAnsi" w:eastAsiaTheme="minorHAnsi" w:hAnsiTheme="minorHAnsi" w:cs="Angsana New"/>
      <w:sz w:val="32"/>
      <w:szCs w:val="28"/>
      <w:lang w:bidi="th-TH"/>
    </w:rPr>
  </w:style>
  <w:style w:type="paragraph" w:styleId="Heading1">
    <w:name w:val="heading 1"/>
    <w:basedOn w:val="Normal"/>
    <w:next w:val="Normal"/>
    <w:uiPriority w:val="9"/>
    <w:qFormat/>
    <w:rsid w:val="00EA766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Cs w:val="32"/>
      <w:lang w:eastAsia="ja-JP" w:bidi="ar-SA"/>
    </w:rPr>
  </w:style>
  <w:style w:type="paragraph" w:styleId="Heading2">
    <w:name w:val="heading 2"/>
    <w:basedOn w:val="Normal"/>
    <w:next w:val="Normal"/>
    <w:uiPriority w:val="9"/>
    <w:qFormat/>
    <w:rsid w:val="00EA7669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lang w:eastAsia="ja-JP" w:bidi="ar-SA"/>
    </w:rPr>
  </w:style>
  <w:style w:type="paragraph" w:styleId="Heading3">
    <w:name w:val="heading 3"/>
    <w:basedOn w:val="Normal"/>
    <w:next w:val="Normal"/>
    <w:uiPriority w:val="9"/>
    <w:qFormat/>
    <w:rsid w:val="00EA766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 w:bidi="ar-SA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A7669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lang w:eastAsia="ja-JP" w:bidi="ar-SA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A7669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 w:bidi="ar-SA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A7669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sz w:val="22"/>
      <w:szCs w:val="22"/>
      <w:lang w:eastAsia="ja-JP" w:bidi="ar-SA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EA766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EA7669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ja-JP" w:bidi="ar-SA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EA7669"/>
    <w:pPr>
      <w:spacing w:before="240" w:after="60" w:line="240" w:lineRule="auto"/>
      <w:outlineLvl w:val="8"/>
    </w:pPr>
    <w:rPr>
      <w:rFonts w:ascii="Arial" w:eastAsia="MS Mincho" w:hAnsi="Arial" w:cs="Arial"/>
      <w:sz w:val="22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EA7669"/>
    <w:pPr>
      <w:numPr>
        <w:numId w:val="1"/>
      </w:numPr>
    </w:pPr>
  </w:style>
  <w:style w:type="numbering" w:styleId="1ai">
    <w:name w:val="Outline List 1"/>
    <w:basedOn w:val="NoList"/>
    <w:rsid w:val="00EA7669"/>
    <w:pPr>
      <w:numPr>
        <w:numId w:val="3"/>
      </w:numPr>
    </w:pPr>
  </w:style>
  <w:style w:type="numbering" w:styleId="ArticleSection">
    <w:name w:val="Outline List 3"/>
    <w:basedOn w:val="NoList"/>
    <w:rsid w:val="00EA7669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EA7669"/>
    <w:pPr>
      <w:spacing w:after="120" w:line="240" w:lineRule="auto"/>
      <w:ind w:left="1440" w:right="14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BodyText">
    <w:name w:val="Body Text"/>
    <w:basedOn w:val="Normal"/>
    <w:uiPriority w:val="99"/>
    <w:semiHidden/>
    <w:unhideWhenUsed/>
    <w:rsid w:val="00EA7669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BodyText2">
    <w:name w:val="Body Text 2"/>
    <w:basedOn w:val="Normal"/>
    <w:uiPriority w:val="99"/>
    <w:semiHidden/>
    <w:unhideWhenUsed/>
    <w:rsid w:val="00EA7669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BodyText3">
    <w:name w:val="Body Text 3"/>
    <w:basedOn w:val="Normal"/>
    <w:uiPriority w:val="99"/>
    <w:semiHidden/>
    <w:unhideWhenUsed/>
    <w:rsid w:val="00EA7669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 w:bidi="ar-SA"/>
    </w:rPr>
  </w:style>
  <w:style w:type="paragraph" w:styleId="BodyTextFirstIndent">
    <w:name w:val="Body Text First Indent"/>
    <w:basedOn w:val="BodyText"/>
    <w:uiPriority w:val="99"/>
    <w:semiHidden/>
    <w:unhideWhenUsed/>
    <w:rsid w:val="00EA7669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EA7669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BodyTextFirstIndent2">
    <w:name w:val="Body Text First Indent 2"/>
    <w:basedOn w:val="BodyTextIndent"/>
    <w:uiPriority w:val="99"/>
    <w:semiHidden/>
    <w:unhideWhenUsed/>
    <w:rsid w:val="00EA7669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EA7669"/>
    <w:pPr>
      <w:spacing w:after="120" w:line="480" w:lineRule="auto"/>
      <w:ind w:left="36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BodyTextIndent3">
    <w:name w:val="Body Text Indent 3"/>
    <w:basedOn w:val="Normal"/>
    <w:uiPriority w:val="99"/>
    <w:semiHidden/>
    <w:unhideWhenUsed/>
    <w:rsid w:val="00EA7669"/>
    <w:pPr>
      <w:spacing w:after="120" w:line="240" w:lineRule="auto"/>
      <w:ind w:left="360"/>
    </w:pPr>
    <w:rPr>
      <w:rFonts w:ascii="Times New Roman" w:eastAsia="MS Mincho" w:hAnsi="Times New Roman" w:cs="Times New Roman"/>
      <w:sz w:val="16"/>
      <w:szCs w:val="16"/>
      <w:lang w:eastAsia="ja-JP" w:bidi="ar-SA"/>
    </w:rPr>
  </w:style>
  <w:style w:type="paragraph" w:styleId="Closing">
    <w:name w:val="Closing"/>
    <w:basedOn w:val="Normal"/>
    <w:uiPriority w:val="99"/>
    <w:semiHidden/>
    <w:unhideWhenUsed/>
    <w:rsid w:val="00EA7669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Date">
    <w:name w:val="Date"/>
    <w:basedOn w:val="Normal"/>
    <w:next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E-mailSignature">
    <w:name w:val="E-mail Signature"/>
    <w:basedOn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Emphasis">
    <w:name w:val="Emphasis"/>
    <w:basedOn w:val="DefaultParagraphFont"/>
    <w:uiPriority w:val="20"/>
    <w:qFormat/>
    <w:rsid w:val="00EA766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EA76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MS Mincho" w:hAnsi="Arial" w:cs="Arial"/>
      <w:sz w:val="24"/>
      <w:szCs w:val="24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EA7669"/>
    <w:pPr>
      <w:spacing w:after="0" w:line="240" w:lineRule="auto"/>
    </w:pPr>
    <w:rPr>
      <w:rFonts w:ascii="Arial" w:eastAsia="MS Mincho" w:hAnsi="Arial" w:cs="Arial"/>
      <w:sz w:val="20"/>
      <w:szCs w:val="20"/>
      <w:lang w:eastAsia="ja-JP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A7669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EA766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Header">
    <w:name w:val="header"/>
    <w:basedOn w:val="Normal"/>
    <w:uiPriority w:val="99"/>
    <w:semiHidden/>
    <w:unhideWhenUsed/>
    <w:rsid w:val="00EA766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HTMLAcronym">
    <w:name w:val="HTML Acronym"/>
    <w:basedOn w:val="DefaultParagraphFont"/>
    <w:uiPriority w:val="99"/>
    <w:semiHidden/>
    <w:unhideWhenUsed/>
    <w:rsid w:val="00EA7669"/>
  </w:style>
  <w:style w:type="paragraph" w:styleId="HTMLAddress">
    <w:name w:val="HTML Address"/>
    <w:basedOn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ja-JP" w:bidi="ar-SA"/>
    </w:rPr>
  </w:style>
  <w:style w:type="character" w:styleId="HTMLCite">
    <w:name w:val="HTML Cite"/>
    <w:basedOn w:val="DefaultParagraphFont"/>
    <w:uiPriority w:val="99"/>
    <w:semiHidden/>
    <w:unhideWhenUsed/>
    <w:rsid w:val="00EA766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766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766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766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EA7669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SA"/>
    </w:rPr>
  </w:style>
  <w:style w:type="character" w:styleId="HTMLSample">
    <w:name w:val="HTML Sample"/>
    <w:basedOn w:val="DefaultParagraphFont"/>
    <w:uiPriority w:val="99"/>
    <w:semiHidden/>
    <w:unhideWhenUsed/>
    <w:rsid w:val="00EA766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EA766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76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766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A7669"/>
  </w:style>
  <w:style w:type="paragraph" w:styleId="List">
    <w:name w:val="List"/>
    <w:basedOn w:val="Normal"/>
    <w:uiPriority w:val="99"/>
    <w:semiHidden/>
    <w:unhideWhenUsed/>
    <w:rsid w:val="00EA7669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EA7669"/>
    <w:pPr>
      <w:spacing w:after="0" w:line="240" w:lineRule="auto"/>
      <w:ind w:left="720" w:hanging="36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3">
    <w:name w:val="List 3"/>
    <w:basedOn w:val="Normal"/>
    <w:uiPriority w:val="99"/>
    <w:semiHidden/>
    <w:unhideWhenUsed/>
    <w:rsid w:val="00EA7669"/>
    <w:pPr>
      <w:spacing w:after="0" w:line="240" w:lineRule="auto"/>
      <w:ind w:left="1080" w:hanging="36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4">
    <w:name w:val="List 4"/>
    <w:basedOn w:val="Normal"/>
    <w:uiPriority w:val="99"/>
    <w:semiHidden/>
    <w:unhideWhenUsed/>
    <w:rsid w:val="00EA7669"/>
    <w:pPr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5">
    <w:name w:val="List 5"/>
    <w:basedOn w:val="Normal"/>
    <w:uiPriority w:val="99"/>
    <w:semiHidden/>
    <w:unhideWhenUsed/>
    <w:rsid w:val="00EA7669"/>
    <w:pPr>
      <w:spacing w:after="0" w:line="240" w:lineRule="auto"/>
      <w:ind w:left="1800" w:hanging="36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Bullet">
    <w:name w:val="List Bullet"/>
    <w:basedOn w:val="Normal"/>
    <w:uiPriority w:val="99"/>
    <w:semiHidden/>
    <w:unhideWhenUsed/>
    <w:rsid w:val="00EA7669"/>
    <w:pPr>
      <w:numPr>
        <w:numId w:val="6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EA7669"/>
    <w:pPr>
      <w:numPr>
        <w:numId w:val="7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Bullet3">
    <w:name w:val="List Bullet 3"/>
    <w:basedOn w:val="Normal"/>
    <w:uiPriority w:val="99"/>
    <w:semiHidden/>
    <w:unhideWhenUsed/>
    <w:rsid w:val="00EA7669"/>
    <w:pPr>
      <w:numPr>
        <w:numId w:val="8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Bullet4">
    <w:name w:val="List Bullet 4"/>
    <w:basedOn w:val="Normal"/>
    <w:uiPriority w:val="99"/>
    <w:semiHidden/>
    <w:unhideWhenUsed/>
    <w:rsid w:val="00EA7669"/>
    <w:pPr>
      <w:numPr>
        <w:numId w:val="9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Bullet5">
    <w:name w:val="List Bullet 5"/>
    <w:basedOn w:val="Normal"/>
    <w:uiPriority w:val="99"/>
    <w:semiHidden/>
    <w:unhideWhenUsed/>
    <w:rsid w:val="00EA7669"/>
    <w:pPr>
      <w:numPr>
        <w:numId w:val="10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Continue">
    <w:name w:val="List Continue"/>
    <w:basedOn w:val="Normal"/>
    <w:uiPriority w:val="99"/>
    <w:semiHidden/>
    <w:unhideWhenUsed/>
    <w:rsid w:val="00EA7669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Continue2">
    <w:name w:val="List Continue 2"/>
    <w:basedOn w:val="Normal"/>
    <w:uiPriority w:val="99"/>
    <w:semiHidden/>
    <w:unhideWhenUsed/>
    <w:rsid w:val="00EA7669"/>
    <w:pPr>
      <w:spacing w:after="12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Continue3">
    <w:name w:val="List Continue 3"/>
    <w:basedOn w:val="Normal"/>
    <w:uiPriority w:val="99"/>
    <w:semiHidden/>
    <w:unhideWhenUsed/>
    <w:rsid w:val="00EA7669"/>
    <w:pPr>
      <w:spacing w:after="120" w:line="240" w:lineRule="auto"/>
      <w:ind w:left="108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Continue4">
    <w:name w:val="List Continue 4"/>
    <w:basedOn w:val="Normal"/>
    <w:uiPriority w:val="99"/>
    <w:semiHidden/>
    <w:unhideWhenUsed/>
    <w:rsid w:val="00EA7669"/>
    <w:pPr>
      <w:spacing w:after="12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Continue5">
    <w:name w:val="List Continue 5"/>
    <w:basedOn w:val="Normal"/>
    <w:uiPriority w:val="99"/>
    <w:semiHidden/>
    <w:unhideWhenUsed/>
    <w:rsid w:val="00EA7669"/>
    <w:pPr>
      <w:spacing w:after="120" w:line="240" w:lineRule="auto"/>
      <w:ind w:left="180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Number">
    <w:name w:val="List Number"/>
    <w:basedOn w:val="Normal"/>
    <w:uiPriority w:val="99"/>
    <w:semiHidden/>
    <w:unhideWhenUsed/>
    <w:rsid w:val="00EA7669"/>
    <w:pPr>
      <w:numPr>
        <w:numId w:val="1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Number2">
    <w:name w:val="List Number 2"/>
    <w:basedOn w:val="Normal"/>
    <w:uiPriority w:val="99"/>
    <w:semiHidden/>
    <w:unhideWhenUsed/>
    <w:rsid w:val="00EA7669"/>
    <w:pPr>
      <w:numPr>
        <w:numId w:val="12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Number3">
    <w:name w:val="List Number 3"/>
    <w:basedOn w:val="Normal"/>
    <w:uiPriority w:val="99"/>
    <w:semiHidden/>
    <w:unhideWhenUsed/>
    <w:rsid w:val="00EA7669"/>
    <w:pPr>
      <w:numPr>
        <w:numId w:val="13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Number4">
    <w:name w:val="List Number 4"/>
    <w:basedOn w:val="Normal"/>
    <w:uiPriority w:val="99"/>
    <w:semiHidden/>
    <w:unhideWhenUsed/>
    <w:rsid w:val="00EA7669"/>
    <w:pPr>
      <w:numPr>
        <w:numId w:val="14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ListNumber5">
    <w:name w:val="List Number 5"/>
    <w:basedOn w:val="Normal"/>
    <w:uiPriority w:val="99"/>
    <w:semiHidden/>
    <w:unhideWhenUsed/>
    <w:rsid w:val="00EA7669"/>
    <w:pPr>
      <w:numPr>
        <w:numId w:val="15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MessageHeader">
    <w:name w:val="Message Header"/>
    <w:basedOn w:val="Normal"/>
    <w:uiPriority w:val="99"/>
    <w:semiHidden/>
    <w:unhideWhenUsed/>
    <w:rsid w:val="00EA7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NormalIndent">
    <w:name w:val="Normal Indent"/>
    <w:basedOn w:val="Normal"/>
    <w:uiPriority w:val="99"/>
    <w:semiHidden/>
    <w:unhideWhenUsed/>
    <w:rsid w:val="00EA766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NoteHeading">
    <w:name w:val="Note Heading"/>
    <w:basedOn w:val="Normal"/>
    <w:next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PageNumber">
    <w:name w:val="page number"/>
    <w:basedOn w:val="DefaultParagraphFont"/>
    <w:uiPriority w:val="99"/>
    <w:semiHidden/>
    <w:unhideWhenUsed/>
    <w:rsid w:val="00EA7669"/>
  </w:style>
  <w:style w:type="paragraph" w:styleId="PlainText">
    <w:name w:val="Plain Text"/>
    <w:basedOn w:val="Normal"/>
    <w:uiPriority w:val="99"/>
    <w:semiHidden/>
    <w:unhideWhenUsed/>
    <w:rsid w:val="00EA7669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SA"/>
    </w:rPr>
  </w:style>
  <w:style w:type="paragraph" w:styleId="Salutation">
    <w:name w:val="Salutation"/>
    <w:basedOn w:val="Normal"/>
    <w:next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Signature">
    <w:name w:val="Signature"/>
    <w:basedOn w:val="Normal"/>
    <w:uiPriority w:val="99"/>
    <w:semiHidden/>
    <w:unhideWhenUsed/>
    <w:rsid w:val="00EA7669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Strong">
    <w:name w:val="Strong"/>
    <w:basedOn w:val="DefaultParagraphFont"/>
    <w:uiPriority w:val="23"/>
    <w:qFormat/>
    <w:rsid w:val="00EA7669"/>
    <w:rPr>
      <w:b/>
      <w:bCs/>
    </w:rPr>
  </w:style>
  <w:style w:type="paragraph" w:styleId="Subtitle">
    <w:name w:val="Subtitle"/>
    <w:basedOn w:val="Normal"/>
    <w:uiPriority w:val="11"/>
    <w:qFormat/>
    <w:rsid w:val="00EA7669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eastAsia="ja-JP" w:bidi="ar-SA"/>
    </w:rPr>
  </w:style>
  <w:style w:type="table" w:styleId="Table3Deffects1">
    <w:name w:val="Table 3D effects 1"/>
    <w:basedOn w:val="TableNormal"/>
    <w:rsid w:val="00EA76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A76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A76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A76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A76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A76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A766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A76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A766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A766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A766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A766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A766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A766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A766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A76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A76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A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A76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A766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A766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A766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A76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A76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A766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A766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A76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A76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A766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A76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A76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A76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A76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A76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A76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A766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A76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A76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A76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A76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A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A766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A766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A766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EA7669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Cs w:val="32"/>
      <w:lang w:eastAsia="ja-JP" w:bidi="ar-SA"/>
    </w:rPr>
  </w:style>
  <w:style w:type="paragraph" w:styleId="BalloonText">
    <w:name w:val="Balloon Text"/>
    <w:basedOn w:val="Normal"/>
    <w:uiPriority w:val="99"/>
    <w:semiHidden/>
    <w:unhideWhenUsed/>
    <w:rsid w:val="00EA7669"/>
    <w:pPr>
      <w:spacing w:after="0" w:line="240" w:lineRule="auto"/>
    </w:pPr>
    <w:rPr>
      <w:rFonts w:ascii="Tahoma" w:eastAsia="MS Mincho" w:hAnsi="Tahoma" w:cs="Tahoma"/>
      <w:sz w:val="16"/>
      <w:szCs w:val="16"/>
      <w:lang w:eastAsia="ja-JP" w:bidi="ar-SA"/>
    </w:rPr>
  </w:style>
  <w:style w:type="paragraph" w:styleId="Caption">
    <w:name w:val="caption"/>
    <w:basedOn w:val="Normal"/>
    <w:next w:val="Normal"/>
    <w:uiPriority w:val="35"/>
    <w:rsid w:val="00EA766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A7669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A7669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EA7669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EA7669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A7669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48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72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96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120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144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168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192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216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A7669"/>
    <w:pPr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 w:bidi="ar-SA"/>
    </w:rPr>
  </w:style>
  <w:style w:type="paragraph" w:styleId="MacroText">
    <w:name w:val="macro"/>
    <w:uiPriority w:val="99"/>
    <w:semiHidden/>
    <w:unhideWhenUsed/>
    <w:rsid w:val="00EA7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7669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EA7669"/>
    <w:pPr>
      <w:spacing w:before="120" w:after="0" w:line="240" w:lineRule="auto"/>
    </w:pPr>
    <w:rPr>
      <w:rFonts w:ascii="Arial" w:eastAsia="MS Mincho" w:hAnsi="Arial" w:cs="Arial"/>
      <w:b/>
      <w:bCs/>
      <w:sz w:val="24"/>
      <w:szCs w:val="24"/>
      <w:lang w:eastAsia="ja-JP" w:bidi="ar-SA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A76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2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96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120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168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EA7669"/>
    <w:pPr>
      <w:spacing w:after="0" w:line="240" w:lineRule="auto"/>
      <w:ind w:left="1920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customStyle="1" w:styleId="fontstyle01">
    <w:name w:val="fontstyle01"/>
    <w:basedOn w:val="DefaultParagraphFont"/>
    <w:rsid w:val="00D661C1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5818B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64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3</cp:revision>
  <dcterms:created xsi:type="dcterms:W3CDTF">2018-10-13T15:41:00Z</dcterms:created>
  <dcterms:modified xsi:type="dcterms:W3CDTF">2018-10-17T22:55:00Z</dcterms:modified>
</cp:coreProperties>
</file>